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DAE2D" w14:textId="29D22B0A" w:rsidR="00A951B5" w:rsidRDefault="00F268AE" w:rsidP="007F72CD">
      <w:pPr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w:drawing>
          <wp:anchor distT="0" distB="0" distL="114300" distR="114300" simplePos="0" relativeHeight="251659264" behindDoc="0" locked="0" layoutInCell="1" allowOverlap="1" wp14:anchorId="668DAE6F" wp14:editId="668DAE70">
            <wp:simplePos x="0" y="0"/>
            <wp:positionH relativeFrom="column">
              <wp:posOffset>3695700</wp:posOffset>
            </wp:positionH>
            <wp:positionV relativeFrom="paragraph">
              <wp:posOffset>9525</wp:posOffset>
            </wp:positionV>
            <wp:extent cx="2028825" cy="735965"/>
            <wp:effectExtent l="0" t="0" r="9525" b="6985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MK_yhdistelma_vari_7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51B5">
        <w:rPr>
          <w:sz w:val="20"/>
          <w:szCs w:val="20"/>
        </w:rPr>
        <w:t>HAMKIN JULKAISUJEN ARVIOINTILOMAKE TOIMITUSKUNNAN KÄYTTÖÖN</w:t>
      </w:r>
    </w:p>
    <w:p w14:paraId="668DAE2E" w14:textId="77777777" w:rsidR="001254A8" w:rsidRDefault="00C84F3F" w:rsidP="007F72CD">
      <w:pPr>
        <w:rPr>
          <w:sz w:val="20"/>
          <w:szCs w:val="20"/>
        </w:rPr>
      </w:pPr>
      <w:r>
        <w:rPr>
          <w:sz w:val="20"/>
          <w:szCs w:val="20"/>
        </w:rPr>
        <w:t>(koskee Professional- ja Journal</w:t>
      </w:r>
      <w:r w:rsidR="001254A8">
        <w:rPr>
          <w:sz w:val="20"/>
          <w:szCs w:val="20"/>
        </w:rPr>
        <w:noBreakHyphen/>
        <w:t>artikkeleita)</w:t>
      </w:r>
    </w:p>
    <w:p w14:paraId="668DAE2F" w14:textId="77777777" w:rsidR="00503AD4" w:rsidRDefault="00503AD4" w:rsidP="007F72CD">
      <w:pPr>
        <w:rPr>
          <w:sz w:val="20"/>
          <w:szCs w:val="20"/>
        </w:rPr>
      </w:pPr>
    </w:p>
    <w:p w14:paraId="668DAE30" w14:textId="77777777" w:rsidR="00503AD4" w:rsidRDefault="00503AD4" w:rsidP="007F72CD">
      <w:pPr>
        <w:rPr>
          <w:sz w:val="20"/>
          <w:szCs w:val="20"/>
        </w:rPr>
      </w:pPr>
      <w:r>
        <w:rPr>
          <w:sz w:val="20"/>
          <w:szCs w:val="20"/>
        </w:rPr>
        <w:t xml:space="preserve">Täytä lomake ja lähetä se sähköpostitse </w:t>
      </w:r>
      <w:r w:rsidR="00AF2AEC">
        <w:rPr>
          <w:sz w:val="20"/>
          <w:szCs w:val="20"/>
        </w:rPr>
        <w:t xml:space="preserve">osoitteeseen </w:t>
      </w:r>
      <w:hyperlink r:id="rId10" w:history="1">
        <w:r w:rsidR="00AF2AEC" w:rsidRPr="004128BA">
          <w:rPr>
            <w:rStyle w:val="Hyperlink"/>
            <w:sz w:val="20"/>
            <w:szCs w:val="20"/>
          </w:rPr>
          <w:t>julkaisut@hamk.fi</w:t>
        </w:r>
      </w:hyperlink>
      <w:r w:rsidR="00AF2AEC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</w:p>
    <w:p w14:paraId="668DAE31" w14:textId="77777777" w:rsidR="007F72CD" w:rsidRPr="00A951B5" w:rsidRDefault="007F72CD" w:rsidP="007F72CD">
      <w:pPr>
        <w:tabs>
          <w:tab w:val="left" w:pos="1134"/>
        </w:tabs>
        <w:rPr>
          <w:sz w:val="20"/>
          <w:szCs w:val="20"/>
          <w:vertAlign w:val="superscript"/>
        </w:rPr>
      </w:pPr>
    </w:p>
    <w:p w14:paraId="668DAE32" w14:textId="77777777" w:rsidR="00E23FB1" w:rsidRPr="00A951B5" w:rsidRDefault="00E23FB1" w:rsidP="00E23FB1">
      <w:pPr>
        <w:rPr>
          <w:sz w:val="20"/>
          <w:szCs w:val="20"/>
        </w:rPr>
      </w:pPr>
      <w:r w:rsidRPr="00E23FB1">
        <w:rPr>
          <w:sz w:val="20"/>
          <w:szCs w:val="20"/>
        </w:rPr>
        <w:t>Arvioijan nimi</w:t>
      </w:r>
    </w:p>
    <w:sdt>
      <w:sdtPr>
        <w:id w:val="-1573658034"/>
        <w:placeholder>
          <w:docPart w:val="48BD50D3F3B04254A4E766EAA291DB1C"/>
        </w:placeholder>
        <w:showingPlcHdr/>
        <w:text/>
      </w:sdtPr>
      <w:sdtEndPr/>
      <w:sdtContent>
        <w:p w14:paraId="668DAE33" w14:textId="77777777" w:rsidR="00E23FB1" w:rsidRPr="00E23FB1" w:rsidRDefault="00E6727A" w:rsidP="00E23FB1">
          <w:pPr>
            <w:rPr>
              <w:sz w:val="20"/>
              <w:szCs w:val="20"/>
            </w:rPr>
          </w:pPr>
          <w:r w:rsidRPr="00E23FB1">
            <w:rPr>
              <w:rStyle w:val="PlaceholderText"/>
              <w:sz w:val="20"/>
              <w:szCs w:val="20"/>
            </w:rPr>
            <w:t>Kirjoita tekstiä napsauttamalla tätä.</w:t>
          </w:r>
        </w:p>
      </w:sdtContent>
    </w:sdt>
    <w:p w14:paraId="668DAE34" w14:textId="77777777" w:rsidR="00E23FB1" w:rsidRDefault="00E23FB1" w:rsidP="00A951B5">
      <w:pPr>
        <w:rPr>
          <w:sz w:val="20"/>
          <w:szCs w:val="20"/>
        </w:rPr>
      </w:pPr>
    </w:p>
    <w:p w14:paraId="668DAE35" w14:textId="77777777" w:rsidR="0005232B" w:rsidRPr="00A951B5" w:rsidRDefault="0005232B" w:rsidP="0005232B">
      <w:pPr>
        <w:rPr>
          <w:sz w:val="20"/>
          <w:szCs w:val="20"/>
        </w:rPr>
      </w:pPr>
      <w:r>
        <w:rPr>
          <w:sz w:val="20"/>
          <w:szCs w:val="20"/>
        </w:rPr>
        <w:t>Arvioitavan julkaisun tekijä</w:t>
      </w:r>
    </w:p>
    <w:sdt>
      <w:sdtPr>
        <w:id w:val="-1442459189"/>
        <w:placeholder>
          <w:docPart w:val="2C4CFC5DC0D34503A5798165A18DC004"/>
        </w:placeholder>
        <w:showingPlcHdr/>
        <w:text/>
      </w:sdtPr>
      <w:sdtEndPr/>
      <w:sdtContent>
        <w:p w14:paraId="668DAE36" w14:textId="77777777" w:rsidR="0005232B" w:rsidRDefault="00E6727A" w:rsidP="0005232B">
          <w:pPr>
            <w:rPr>
              <w:sz w:val="20"/>
              <w:szCs w:val="20"/>
            </w:rPr>
          </w:pPr>
          <w:r w:rsidRPr="00A951B5">
            <w:rPr>
              <w:rStyle w:val="PlaceholderText"/>
              <w:sz w:val="20"/>
              <w:szCs w:val="20"/>
            </w:rPr>
            <w:t>Kirjoita tekstiä napsauttamalla tätä.</w:t>
          </w:r>
        </w:p>
      </w:sdtContent>
    </w:sdt>
    <w:p w14:paraId="668DAE37" w14:textId="77777777" w:rsidR="0005232B" w:rsidRDefault="0005232B" w:rsidP="00A951B5">
      <w:pPr>
        <w:rPr>
          <w:sz w:val="20"/>
          <w:szCs w:val="20"/>
        </w:rPr>
      </w:pPr>
    </w:p>
    <w:p w14:paraId="668DAE38" w14:textId="77777777" w:rsidR="0005232B" w:rsidRPr="00A951B5" w:rsidRDefault="0005232B" w:rsidP="0005232B">
      <w:pPr>
        <w:rPr>
          <w:sz w:val="20"/>
          <w:szCs w:val="20"/>
        </w:rPr>
      </w:pPr>
      <w:r>
        <w:rPr>
          <w:sz w:val="20"/>
          <w:szCs w:val="20"/>
        </w:rPr>
        <w:t>Arvioitavan julkaisun otsikko</w:t>
      </w:r>
    </w:p>
    <w:sdt>
      <w:sdtPr>
        <w:rPr>
          <w:sz w:val="20"/>
          <w:szCs w:val="20"/>
        </w:rPr>
        <w:id w:val="241151935"/>
        <w:placeholder>
          <w:docPart w:val="33A7C15C23A9478281FC0BFED76527F3"/>
        </w:placeholder>
        <w:showingPlcHdr/>
        <w:text/>
      </w:sdtPr>
      <w:sdtEndPr/>
      <w:sdtContent>
        <w:p w14:paraId="668DAE39" w14:textId="77777777" w:rsidR="0005232B" w:rsidRDefault="00E6727A" w:rsidP="0005232B">
          <w:pPr>
            <w:rPr>
              <w:sz w:val="20"/>
              <w:szCs w:val="20"/>
            </w:rPr>
          </w:pPr>
          <w:r w:rsidRPr="00A951B5">
            <w:rPr>
              <w:rStyle w:val="PlaceholderText"/>
              <w:sz w:val="20"/>
              <w:szCs w:val="20"/>
            </w:rPr>
            <w:t>Kirjoita tekstiä napsauttamalla tätä.</w:t>
          </w:r>
        </w:p>
      </w:sdtContent>
    </w:sdt>
    <w:p w14:paraId="668DAE3A" w14:textId="77777777" w:rsidR="0005232B" w:rsidRDefault="0005232B" w:rsidP="00A951B5">
      <w:pPr>
        <w:rPr>
          <w:sz w:val="20"/>
          <w:szCs w:val="20"/>
        </w:rPr>
      </w:pPr>
    </w:p>
    <w:p w14:paraId="668DAE3F" w14:textId="77777777" w:rsidR="003E3D09" w:rsidRPr="00A951B5" w:rsidRDefault="003E3D09" w:rsidP="007F72CD">
      <w:pPr>
        <w:rPr>
          <w:sz w:val="20"/>
          <w:szCs w:val="20"/>
        </w:rPr>
      </w:pPr>
    </w:p>
    <w:p w14:paraId="668DAE40" w14:textId="60FA1969" w:rsidR="007F72CD" w:rsidRPr="00A951B5" w:rsidRDefault="0090241D" w:rsidP="007F72CD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7F72CD" w:rsidRPr="00A951B5">
        <w:rPr>
          <w:sz w:val="20"/>
          <w:szCs w:val="20"/>
        </w:rPr>
        <w:t>. Näkyykö julkaisussa kirjoittajan asiantuntemus?</w:t>
      </w:r>
    </w:p>
    <w:p w14:paraId="668DAE41" w14:textId="77777777" w:rsidR="00A951B5" w:rsidRPr="00A951B5" w:rsidRDefault="00303AF2" w:rsidP="00A951B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76873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6727A" w:rsidRPr="00A951B5">
        <w:rPr>
          <w:sz w:val="20"/>
          <w:szCs w:val="20"/>
        </w:rPr>
        <w:t xml:space="preserve"> </w:t>
      </w:r>
      <w:r w:rsidR="00A951B5" w:rsidRPr="00A951B5">
        <w:rPr>
          <w:sz w:val="20"/>
          <w:szCs w:val="20"/>
        </w:rPr>
        <w:t>kyllä</w:t>
      </w:r>
    </w:p>
    <w:p w14:paraId="668DAE42" w14:textId="77777777" w:rsidR="00A951B5" w:rsidRPr="00A951B5" w:rsidRDefault="00303AF2" w:rsidP="00A951B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30805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5" w:rsidRPr="00A951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951B5" w:rsidRPr="00A951B5">
        <w:rPr>
          <w:sz w:val="20"/>
          <w:szCs w:val="20"/>
        </w:rPr>
        <w:t xml:space="preserve"> ei</w:t>
      </w:r>
    </w:p>
    <w:p w14:paraId="668DAE43" w14:textId="77777777" w:rsidR="00A951B5" w:rsidRPr="00A951B5" w:rsidRDefault="00A951B5" w:rsidP="007F72CD">
      <w:pPr>
        <w:rPr>
          <w:sz w:val="20"/>
          <w:szCs w:val="20"/>
        </w:rPr>
      </w:pPr>
    </w:p>
    <w:p w14:paraId="668DAE44" w14:textId="265F4ADD" w:rsidR="007F72CD" w:rsidRPr="00A951B5" w:rsidRDefault="0090241D" w:rsidP="007F72CD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7F72CD" w:rsidRPr="00A951B5">
        <w:rPr>
          <w:sz w:val="20"/>
          <w:szCs w:val="20"/>
        </w:rPr>
        <w:t xml:space="preserve">. Onko julkaisun aihe ja rajaus perusteltu? </w:t>
      </w:r>
    </w:p>
    <w:p w14:paraId="668DAE45" w14:textId="77777777" w:rsidR="00A951B5" w:rsidRPr="00A951B5" w:rsidRDefault="00303AF2" w:rsidP="00A951B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2035920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6727A" w:rsidRPr="00A951B5">
        <w:rPr>
          <w:sz w:val="20"/>
          <w:szCs w:val="20"/>
        </w:rPr>
        <w:t xml:space="preserve"> </w:t>
      </w:r>
      <w:r w:rsidR="00A951B5" w:rsidRPr="00A951B5">
        <w:rPr>
          <w:sz w:val="20"/>
          <w:szCs w:val="20"/>
        </w:rPr>
        <w:t>kyllä</w:t>
      </w:r>
    </w:p>
    <w:p w14:paraId="668DAE46" w14:textId="77777777" w:rsidR="00A951B5" w:rsidRPr="00A951B5" w:rsidRDefault="00303AF2" w:rsidP="00A951B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81711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5" w:rsidRPr="00A951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951B5" w:rsidRPr="00A951B5">
        <w:rPr>
          <w:sz w:val="20"/>
          <w:szCs w:val="20"/>
        </w:rPr>
        <w:t xml:space="preserve"> ei</w:t>
      </w:r>
    </w:p>
    <w:p w14:paraId="668DAE47" w14:textId="77777777" w:rsidR="00A951B5" w:rsidRPr="00A951B5" w:rsidRDefault="00A951B5" w:rsidP="007F72CD">
      <w:pPr>
        <w:rPr>
          <w:sz w:val="20"/>
          <w:szCs w:val="20"/>
        </w:rPr>
      </w:pPr>
    </w:p>
    <w:p w14:paraId="668DAE48" w14:textId="791CC7F0" w:rsidR="007F72CD" w:rsidRPr="00A951B5" w:rsidRDefault="0090241D" w:rsidP="007F72CD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7F72CD" w:rsidRPr="00A951B5">
        <w:rPr>
          <w:sz w:val="20"/>
          <w:szCs w:val="20"/>
        </w:rPr>
        <w:t xml:space="preserve">. Onko julkaisun aloitus kiinnostava, herättääkö se lukijan huomion? </w:t>
      </w:r>
    </w:p>
    <w:p w14:paraId="668DAE49" w14:textId="77777777" w:rsidR="007F72CD" w:rsidRPr="00A951B5" w:rsidRDefault="007F72CD" w:rsidP="007F72CD">
      <w:pPr>
        <w:rPr>
          <w:sz w:val="20"/>
          <w:szCs w:val="20"/>
        </w:rPr>
      </w:pPr>
      <w:r w:rsidRPr="00A951B5">
        <w:rPr>
          <w:sz w:val="20"/>
          <w:szCs w:val="20"/>
        </w:rPr>
        <w:t>(Julkaisualustalla tekstin ensimmäiset virkkeet nousevat esiin, j</w:t>
      </w:r>
      <w:r w:rsidR="00A951B5" w:rsidRPr="00A951B5">
        <w:rPr>
          <w:sz w:val="20"/>
          <w:szCs w:val="20"/>
        </w:rPr>
        <w:t>oten niiden merkitys on suuri.)</w:t>
      </w:r>
    </w:p>
    <w:p w14:paraId="668DAE4A" w14:textId="77777777" w:rsidR="00A951B5" w:rsidRPr="00A951B5" w:rsidRDefault="00303AF2" w:rsidP="00A951B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18320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6727A" w:rsidRPr="00A951B5">
        <w:rPr>
          <w:sz w:val="20"/>
          <w:szCs w:val="20"/>
        </w:rPr>
        <w:t xml:space="preserve"> </w:t>
      </w:r>
      <w:r w:rsidR="00A951B5" w:rsidRPr="00A951B5">
        <w:rPr>
          <w:sz w:val="20"/>
          <w:szCs w:val="20"/>
        </w:rPr>
        <w:t>kyllä</w:t>
      </w:r>
    </w:p>
    <w:p w14:paraId="668DAE4B" w14:textId="77777777" w:rsidR="00A951B5" w:rsidRPr="00A951B5" w:rsidRDefault="00303AF2" w:rsidP="00A951B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54942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3B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951B5" w:rsidRPr="00A951B5">
        <w:rPr>
          <w:sz w:val="20"/>
          <w:szCs w:val="20"/>
        </w:rPr>
        <w:t xml:space="preserve"> ei</w:t>
      </w:r>
    </w:p>
    <w:p w14:paraId="668DAE4C" w14:textId="77777777" w:rsidR="00A951B5" w:rsidRPr="00A951B5" w:rsidRDefault="00A951B5" w:rsidP="007F72CD">
      <w:pPr>
        <w:rPr>
          <w:sz w:val="20"/>
          <w:szCs w:val="20"/>
        </w:rPr>
      </w:pPr>
    </w:p>
    <w:p w14:paraId="668DAE4D" w14:textId="104C457E" w:rsidR="001534BA" w:rsidRDefault="0090241D" w:rsidP="007F72CD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7F72CD" w:rsidRPr="00A951B5">
        <w:rPr>
          <w:sz w:val="20"/>
          <w:szCs w:val="20"/>
        </w:rPr>
        <w:t>. Onko lähdeaineisto relevanttia ja luotettavaa</w:t>
      </w:r>
      <w:r w:rsidR="001534BA">
        <w:rPr>
          <w:sz w:val="20"/>
          <w:szCs w:val="20"/>
        </w:rPr>
        <w:t>?</w:t>
      </w:r>
    </w:p>
    <w:p w14:paraId="668DAE4E" w14:textId="77777777" w:rsidR="007F72CD" w:rsidRPr="00A951B5" w:rsidRDefault="001534BA" w:rsidP="007F72CD">
      <w:pPr>
        <w:rPr>
          <w:sz w:val="20"/>
          <w:szCs w:val="20"/>
        </w:rPr>
      </w:pPr>
      <w:r>
        <w:rPr>
          <w:sz w:val="20"/>
          <w:szCs w:val="20"/>
        </w:rPr>
        <w:t>(Huomaa erot</w:t>
      </w:r>
      <w:r w:rsidR="004126A1">
        <w:rPr>
          <w:sz w:val="20"/>
          <w:szCs w:val="20"/>
        </w:rPr>
        <w:t xml:space="preserve"> Professional-</w:t>
      </w:r>
      <w:r w:rsidR="007F72CD" w:rsidRPr="00A951B5">
        <w:rPr>
          <w:sz w:val="20"/>
          <w:szCs w:val="20"/>
        </w:rPr>
        <w:t xml:space="preserve"> ja</w:t>
      </w:r>
      <w:r w:rsidR="004126A1">
        <w:rPr>
          <w:sz w:val="20"/>
          <w:szCs w:val="20"/>
        </w:rPr>
        <w:t xml:space="preserve"> Journal</w:t>
      </w:r>
      <w:r w:rsidR="004126A1">
        <w:rPr>
          <w:sz w:val="20"/>
          <w:szCs w:val="20"/>
        </w:rPr>
        <w:noBreakHyphen/>
        <w:t>julkaisujen</w:t>
      </w:r>
      <w:r>
        <w:rPr>
          <w:sz w:val="20"/>
          <w:szCs w:val="20"/>
        </w:rPr>
        <w:t xml:space="preserve"> välillä.)</w:t>
      </w:r>
    </w:p>
    <w:p w14:paraId="668DAE4F" w14:textId="77777777" w:rsidR="00A951B5" w:rsidRPr="00A951B5" w:rsidRDefault="00303AF2" w:rsidP="00A951B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451906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6727A" w:rsidRPr="00A951B5">
        <w:rPr>
          <w:sz w:val="20"/>
          <w:szCs w:val="20"/>
        </w:rPr>
        <w:t xml:space="preserve"> </w:t>
      </w:r>
      <w:r w:rsidR="00A951B5" w:rsidRPr="00A951B5">
        <w:rPr>
          <w:sz w:val="20"/>
          <w:szCs w:val="20"/>
        </w:rPr>
        <w:t>kyllä</w:t>
      </w:r>
    </w:p>
    <w:p w14:paraId="668DAE50" w14:textId="77777777" w:rsidR="00A951B5" w:rsidRDefault="00303AF2" w:rsidP="00A951B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53893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5" w:rsidRPr="00A951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951B5" w:rsidRPr="00A951B5">
        <w:rPr>
          <w:sz w:val="20"/>
          <w:szCs w:val="20"/>
        </w:rPr>
        <w:t xml:space="preserve"> ei</w:t>
      </w:r>
    </w:p>
    <w:p w14:paraId="668DAE51" w14:textId="77777777" w:rsidR="00AB1512" w:rsidRPr="00A951B5" w:rsidRDefault="00303AF2" w:rsidP="00A951B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9683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3B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B1512">
        <w:rPr>
          <w:sz w:val="20"/>
          <w:szCs w:val="20"/>
        </w:rPr>
        <w:t xml:space="preserve"> julkaisussa ei ole viitattu ulkopuolisiin lähteisiin</w:t>
      </w:r>
    </w:p>
    <w:p w14:paraId="668DAE52" w14:textId="77777777" w:rsidR="00A951B5" w:rsidRDefault="00A951B5" w:rsidP="007F72CD">
      <w:pPr>
        <w:rPr>
          <w:sz w:val="20"/>
          <w:szCs w:val="20"/>
        </w:rPr>
      </w:pPr>
    </w:p>
    <w:p w14:paraId="668DAE53" w14:textId="3BA05580" w:rsidR="00DE50FA" w:rsidRPr="00A951B5" w:rsidRDefault="0090241D" w:rsidP="00DE50FA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DE50FA" w:rsidRPr="00A951B5">
        <w:rPr>
          <w:sz w:val="20"/>
          <w:szCs w:val="20"/>
        </w:rPr>
        <w:t>. Onko</w:t>
      </w:r>
      <w:r w:rsidR="00DE50FA">
        <w:rPr>
          <w:sz w:val="20"/>
          <w:szCs w:val="20"/>
        </w:rPr>
        <w:t xml:space="preserve"> </w:t>
      </w:r>
      <w:r w:rsidR="00DE50FA" w:rsidRPr="00A951B5">
        <w:rPr>
          <w:sz w:val="20"/>
          <w:szCs w:val="20"/>
        </w:rPr>
        <w:t>lähdeviittaukset merkitty oikein (</w:t>
      </w:r>
      <w:hyperlink r:id="rId11" w:history="1">
        <w:r w:rsidR="00A25572" w:rsidRPr="00EA6A57">
          <w:rPr>
            <w:rStyle w:val="Hyperlink"/>
            <w:sz w:val="20"/>
            <w:szCs w:val="20"/>
          </w:rPr>
          <w:t>HAMKin APA-ohje</w:t>
        </w:r>
      </w:hyperlink>
      <w:r w:rsidR="00DE50FA" w:rsidRPr="00A951B5">
        <w:rPr>
          <w:sz w:val="20"/>
          <w:szCs w:val="20"/>
        </w:rPr>
        <w:t>)?</w:t>
      </w:r>
    </w:p>
    <w:p w14:paraId="668DAE54" w14:textId="77777777" w:rsidR="00DE50FA" w:rsidRPr="00A951B5" w:rsidRDefault="00303AF2" w:rsidP="00DE50FA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85493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6727A" w:rsidRPr="00A951B5">
        <w:rPr>
          <w:sz w:val="20"/>
          <w:szCs w:val="20"/>
        </w:rPr>
        <w:t xml:space="preserve"> </w:t>
      </w:r>
      <w:r w:rsidR="00DE50FA" w:rsidRPr="00A951B5">
        <w:rPr>
          <w:sz w:val="20"/>
          <w:szCs w:val="20"/>
        </w:rPr>
        <w:t>kyllä</w:t>
      </w:r>
    </w:p>
    <w:p w14:paraId="668DAE55" w14:textId="77777777" w:rsidR="00DE50FA" w:rsidRDefault="00303AF2" w:rsidP="00DE50FA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34745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0FA" w:rsidRPr="00A951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E50FA" w:rsidRPr="00A951B5">
        <w:rPr>
          <w:sz w:val="20"/>
          <w:szCs w:val="20"/>
        </w:rPr>
        <w:t xml:space="preserve"> ei</w:t>
      </w:r>
    </w:p>
    <w:p w14:paraId="668DAE56" w14:textId="77777777" w:rsidR="00AB1512" w:rsidRPr="00A951B5" w:rsidRDefault="00303AF2" w:rsidP="00DE50FA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33180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512" w:rsidRPr="00A951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1512">
        <w:rPr>
          <w:sz w:val="20"/>
          <w:szCs w:val="20"/>
        </w:rPr>
        <w:t xml:space="preserve"> julkaisussa ei ole viitattu ulkopuolisiin lähteisiin</w:t>
      </w:r>
    </w:p>
    <w:p w14:paraId="668DAE57" w14:textId="77777777" w:rsidR="00C14174" w:rsidRDefault="00C14174" w:rsidP="007F72CD">
      <w:pPr>
        <w:rPr>
          <w:sz w:val="20"/>
          <w:szCs w:val="20"/>
        </w:rPr>
      </w:pPr>
    </w:p>
    <w:p w14:paraId="668DAE58" w14:textId="5073ED14" w:rsidR="00E8063C" w:rsidRPr="00A951B5" w:rsidRDefault="0090241D" w:rsidP="007F72CD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7F72CD" w:rsidRPr="00A951B5">
        <w:rPr>
          <w:sz w:val="20"/>
          <w:szCs w:val="20"/>
        </w:rPr>
        <w:t xml:space="preserve">. Onko julkaisun rakenne johdonmukainen? </w:t>
      </w:r>
    </w:p>
    <w:p w14:paraId="668DAE59" w14:textId="77777777" w:rsidR="00A951B5" w:rsidRPr="00A951B5" w:rsidRDefault="00303AF2" w:rsidP="00A951B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8696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6727A" w:rsidRPr="00A951B5">
        <w:rPr>
          <w:sz w:val="20"/>
          <w:szCs w:val="20"/>
        </w:rPr>
        <w:t xml:space="preserve"> </w:t>
      </w:r>
      <w:r w:rsidR="00A951B5" w:rsidRPr="00A951B5">
        <w:rPr>
          <w:sz w:val="20"/>
          <w:szCs w:val="20"/>
        </w:rPr>
        <w:t>kyllä</w:t>
      </w:r>
    </w:p>
    <w:p w14:paraId="668DAE5A" w14:textId="77777777" w:rsidR="00A951B5" w:rsidRPr="00A951B5" w:rsidRDefault="00303AF2" w:rsidP="00A951B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46002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3B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951B5" w:rsidRPr="00A951B5">
        <w:rPr>
          <w:sz w:val="20"/>
          <w:szCs w:val="20"/>
        </w:rPr>
        <w:t xml:space="preserve"> ei</w:t>
      </w:r>
    </w:p>
    <w:p w14:paraId="668DAE5B" w14:textId="77777777" w:rsidR="00A951B5" w:rsidRDefault="00A951B5" w:rsidP="007F72CD">
      <w:pPr>
        <w:rPr>
          <w:sz w:val="20"/>
          <w:szCs w:val="20"/>
        </w:rPr>
      </w:pPr>
    </w:p>
    <w:p w14:paraId="668DAE5C" w14:textId="619BBE39" w:rsidR="00E8063C" w:rsidRDefault="0090241D" w:rsidP="007F72CD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E8063C">
        <w:rPr>
          <w:sz w:val="20"/>
          <w:szCs w:val="20"/>
        </w:rPr>
        <w:t xml:space="preserve">. </w:t>
      </w:r>
      <w:r w:rsidR="00E8063C" w:rsidRPr="00A951B5">
        <w:rPr>
          <w:sz w:val="20"/>
          <w:szCs w:val="20"/>
        </w:rPr>
        <w:t>Onko argumentointi vakuuttavaa?</w:t>
      </w:r>
    </w:p>
    <w:p w14:paraId="668DAE5D" w14:textId="77777777" w:rsidR="00E8063C" w:rsidRPr="00A951B5" w:rsidRDefault="00303AF2" w:rsidP="00E8063C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82408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6727A" w:rsidRPr="00A951B5">
        <w:rPr>
          <w:sz w:val="20"/>
          <w:szCs w:val="20"/>
        </w:rPr>
        <w:t xml:space="preserve"> </w:t>
      </w:r>
      <w:r w:rsidR="00E8063C" w:rsidRPr="00A951B5">
        <w:rPr>
          <w:sz w:val="20"/>
          <w:szCs w:val="20"/>
        </w:rPr>
        <w:t>kyllä</w:t>
      </w:r>
    </w:p>
    <w:p w14:paraId="668DAE5E" w14:textId="77777777" w:rsidR="00E8063C" w:rsidRPr="00A951B5" w:rsidRDefault="00303AF2" w:rsidP="00E8063C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58391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63C" w:rsidRPr="00A951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8063C" w:rsidRPr="00A951B5">
        <w:rPr>
          <w:sz w:val="20"/>
          <w:szCs w:val="20"/>
        </w:rPr>
        <w:t xml:space="preserve"> ei</w:t>
      </w:r>
    </w:p>
    <w:p w14:paraId="668DAE5F" w14:textId="77777777" w:rsidR="00E8063C" w:rsidRPr="00A951B5" w:rsidRDefault="00E8063C" w:rsidP="007F72CD">
      <w:pPr>
        <w:rPr>
          <w:sz w:val="20"/>
          <w:szCs w:val="20"/>
        </w:rPr>
      </w:pPr>
    </w:p>
    <w:p w14:paraId="668DAE60" w14:textId="0371FED0" w:rsidR="007F72CD" w:rsidRPr="00A951B5" w:rsidRDefault="0090241D" w:rsidP="007F72CD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8460EE">
        <w:rPr>
          <w:sz w:val="20"/>
          <w:szCs w:val="20"/>
        </w:rPr>
        <w:t>. Vastaako kokonaisuus</w:t>
      </w:r>
      <w:r w:rsidR="007F72CD" w:rsidRPr="00A951B5">
        <w:rPr>
          <w:sz w:val="20"/>
          <w:szCs w:val="20"/>
        </w:rPr>
        <w:t xml:space="preserve"> otsikon ja aloituksen asettamiin odotuksiin?</w:t>
      </w:r>
    </w:p>
    <w:p w14:paraId="668DAE61" w14:textId="77777777" w:rsidR="00A951B5" w:rsidRPr="00A951B5" w:rsidRDefault="00303AF2" w:rsidP="00A951B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57829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6727A" w:rsidRPr="00A951B5">
        <w:rPr>
          <w:sz w:val="20"/>
          <w:szCs w:val="20"/>
        </w:rPr>
        <w:t xml:space="preserve"> </w:t>
      </w:r>
      <w:r w:rsidR="00A951B5" w:rsidRPr="00A951B5">
        <w:rPr>
          <w:sz w:val="20"/>
          <w:szCs w:val="20"/>
        </w:rPr>
        <w:t>kyllä</w:t>
      </w:r>
    </w:p>
    <w:p w14:paraId="668DAE62" w14:textId="77777777" w:rsidR="00A951B5" w:rsidRPr="00A951B5" w:rsidRDefault="00303AF2" w:rsidP="00A951B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79564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3B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951B5" w:rsidRPr="00A951B5">
        <w:rPr>
          <w:sz w:val="20"/>
          <w:szCs w:val="20"/>
        </w:rPr>
        <w:t xml:space="preserve"> ei</w:t>
      </w:r>
    </w:p>
    <w:p w14:paraId="668DAE63" w14:textId="77777777" w:rsidR="00A951B5" w:rsidRPr="00A951B5" w:rsidRDefault="00A951B5" w:rsidP="007F72CD">
      <w:pPr>
        <w:rPr>
          <w:sz w:val="20"/>
          <w:szCs w:val="20"/>
        </w:rPr>
      </w:pPr>
    </w:p>
    <w:p w14:paraId="668DAE64" w14:textId="3E4D0E28" w:rsidR="0049726B" w:rsidRPr="00A951B5" w:rsidRDefault="0090241D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7F72CD" w:rsidRPr="00A951B5">
        <w:rPr>
          <w:sz w:val="20"/>
          <w:szCs w:val="20"/>
        </w:rPr>
        <w:t>. Vaatiiko julkaisu kielenhuoltoa?</w:t>
      </w:r>
    </w:p>
    <w:p w14:paraId="668DAE65" w14:textId="77777777" w:rsidR="00A951B5" w:rsidRPr="00A951B5" w:rsidRDefault="00303AF2" w:rsidP="00A951B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201969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6727A" w:rsidRPr="00A951B5">
        <w:rPr>
          <w:sz w:val="20"/>
          <w:szCs w:val="20"/>
        </w:rPr>
        <w:t xml:space="preserve"> </w:t>
      </w:r>
      <w:r w:rsidR="00A951B5" w:rsidRPr="00A951B5">
        <w:rPr>
          <w:sz w:val="20"/>
          <w:szCs w:val="20"/>
        </w:rPr>
        <w:t>kyllä</w:t>
      </w:r>
    </w:p>
    <w:p w14:paraId="668DAE66" w14:textId="77777777" w:rsidR="00A951B5" w:rsidRPr="00A951B5" w:rsidRDefault="00303AF2" w:rsidP="00A951B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49063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8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951B5" w:rsidRPr="00A951B5">
        <w:rPr>
          <w:sz w:val="20"/>
          <w:szCs w:val="20"/>
        </w:rPr>
        <w:t xml:space="preserve"> ei</w:t>
      </w:r>
    </w:p>
    <w:p w14:paraId="668DAE67" w14:textId="77777777" w:rsidR="00A951B5" w:rsidRDefault="00A951B5">
      <w:pPr>
        <w:rPr>
          <w:sz w:val="20"/>
          <w:szCs w:val="20"/>
        </w:rPr>
      </w:pPr>
    </w:p>
    <w:p w14:paraId="668DAE68" w14:textId="79A928E9" w:rsidR="008460EE" w:rsidRPr="00A951B5" w:rsidRDefault="008460EE" w:rsidP="008460EE">
      <w:pPr>
        <w:rPr>
          <w:sz w:val="20"/>
          <w:szCs w:val="20"/>
        </w:rPr>
      </w:pPr>
      <w:r w:rsidRPr="00A951B5">
        <w:rPr>
          <w:sz w:val="20"/>
          <w:szCs w:val="20"/>
        </w:rPr>
        <w:t>1</w:t>
      </w:r>
      <w:r w:rsidR="0090241D">
        <w:rPr>
          <w:sz w:val="20"/>
          <w:szCs w:val="20"/>
        </w:rPr>
        <w:t>0</w:t>
      </w:r>
      <w:r w:rsidRPr="00A951B5">
        <w:rPr>
          <w:sz w:val="20"/>
          <w:szCs w:val="20"/>
        </w:rPr>
        <w:t xml:space="preserve">. </w:t>
      </w:r>
      <w:r w:rsidR="00662CDE">
        <w:rPr>
          <w:sz w:val="20"/>
          <w:szCs w:val="20"/>
        </w:rPr>
        <w:t xml:space="preserve">Käykö julkaisu mielestäsi julkaistavaksi HAMK Unlimited -alustalla? </w:t>
      </w:r>
    </w:p>
    <w:p w14:paraId="668DAE69" w14:textId="77777777" w:rsidR="008460EE" w:rsidRDefault="00303AF2" w:rsidP="008460EE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56325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0EE" w:rsidRPr="00A951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460EE" w:rsidRPr="00A951B5">
        <w:rPr>
          <w:sz w:val="20"/>
          <w:szCs w:val="20"/>
        </w:rPr>
        <w:t xml:space="preserve"> kyllä</w:t>
      </w:r>
      <w:r w:rsidR="00662CDE">
        <w:rPr>
          <w:sz w:val="20"/>
          <w:szCs w:val="20"/>
        </w:rPr>
        <w:t>, sellaisenaan</w:t>
      </w:r>
    </w:p>
    <w:p w14:paraId="668DAE6A" w14:textId="77777777" w:rsidR="00662CDE" w:rsidRPr="00A951B5" w:rsidRDefault="00303AF2" w:rsidP="008460EE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74329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6727A" w:rsidRPr="00A951B5">
        <w:rPr>
          <w:sz w:val="20"/>
          <w:szCs w:val="20"/>
        </w:rPr>
        <w:t xml:space="preserve"> </w:t>
      </w:r>
      <w:r w:rsidR="00662CDE" w:rsidRPr="00A951B5">
        <w:rPr>
          <w:sz w:val="20"/>
          <w:szCs w:val="20"/>
        </w:rPr>
        <w:t>kyllä</w:t>
      </w:r>
      <w:r w:rsidR="00733853">
        <w:rPr>
          <w:sz w:val="20"/>
          <w:szCs w:val="20"/>
        </w:rPr>
        <w:t xml:space="preserve">, </w:t>
      </w:r>
      <w:r w:rsidR="00662CDE">
        <w:rPr>
          <w:sz w:val="20"/>
          <w:szCs w:val="20"/>
        </w:rPr>
        <w:t>ehdottamieni korjausten</w:t>
      </w:r>
      <w:r w:rsidR="00295182">
        <w:rPr>
          <w:sz w:val="20"/>
          <w:szCs w:val="20"/>
        </w:rPr>
        <w:t>/muutosten</w:t>
      </w:r>
      <w:r w:rsidR="00662CDE">
        <w:rPr>
          <w:sz w:val="20"/>
          <w:szCs w:val="20"/>
        </w:rPr>
        <w:t xml:space="preserve"> jälkeen </w:t>
      </w:r>
      <w:r w:rsidR="00295182">
        <w:rPr>
          <w:sz w:val="20"/>
          <w:szCs w:val="20"/>
        </w:rPr>
        <w:t>(tarvittaessa myös julkaisutyypin vaihto)</w:t>
      </w:r>
    </w:p>
    <w:p w14:paraId="668DAE6B" w14:textId="77777777" w:rsidR="008460EE" w:rsidRPr="00A951B5" w:rsidRDefault="00303AF2" w:rsidP="008460EE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3258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0EE" w:rsidRPr="00A951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460EE" w:rsidRPr="00A951B5">
        <w:rPr>
          <w:sz w:val="20"/>
          <w:szCs w:val="20"/>
        </w:rPr>
        <w:t xml:space="preserve"> </w:t>
      </w:r>
      <w:r w:rsidR="00295182">
        <w:rPr>
          <w:sz w:val="20"/>
          <w:szCs w:val="20"/>
        </w:rPr>
        <w:t>ei</w:t>
      </w:r>
    </w:p>
    <w:p w14:paraId="668DAE6C" w14:textId="77777777" w:rsidR="008460EE" w:rsidRPr="00A951B5" w:rsidRDefault="008460EE" w:rsidP="008460EE">
      <w:pPr>
        <w:rPr>
          <w:sz w:val="20"/>
          <w:szCs w:val="20"/>
        </w:rPr>
      </w:pPr>
    </w:p>
    <w:p w14:paraId="668DAE6D" w14:textId="77777777" w:rsidR="008460EE" w:rsidRPr="00A951B5" w:rsidRDefault="008460EE" w:rsidP="008460EE">
      <w:pPr>
        <w:rPr>
          <w:sz w:val="20"/>
          <w:szCs w:val="20"/>
        </w:rPr>
      </w:pPr>
      <w:r w:rsidRPr="00A951B5">
        <w:rPr>
          <w:sz w:val="20"/>
          <w:szCs w:val="20"/>
        </w:rPr>
        <w:t>Jos vastas</w:t>
      </w:r>
      <w:r w:rsidR="00A41F83">
        <w:rPr>
          <w:sz w:val="20"/>
          <w:szCs w:val="20"/>
        </w:rPr>
        <w:t xml:space="preserve">it </w:t>
      </w:r>
      <w:r w:rsidR="00DA69D8">
        <w:rPr>
          <w:sz w:val="20"/>
          <w:szCs w:val="20"/>
        </w:rPr>
        <w:t>”</w:t>
      </w:r>
      <w:r w:rsidR="00A41F83">
        <w:rPr>
          <w:sz w:val="20"/>
          <w:szCs w:val="20"/>
        </w:rPr>
        <w:t>kyllä korjausten jälkeen</w:t>
      </w:r>
      <w:r w:rsidR="00DA69D8">
        <w:rPr>
          <w:sz w:val="20"/>
          <w:szCs w:val="20"/>
        </w:rPr>
        <w:t>”</w:t>
      </w:r>
      <w:r w:rsidR="00A41F83">
        <w:rPr>
          <w:sz w:val="20"/>
          <w:szCs w:val="20"/>
        </w:rPr>
        <w:t xml:space="preserve"> tai </w:t>
      </w:r>
      <w:r w:rsidR="00DA69D8">
        <w:rPr>
          <w:sz w:val="20"/>
          <w:szCs w:val="20"/>
        </w:rPr>
        <w:t>”</w:t>
      </w:r>
      <w:r w:rsidR="00A41F83">
        <w:rPr>
          <w:sz w:val="20"/>
          <w:szCs w:val="20"/>
        </w:rPr>
        <w:t>ei</w:t>
      </w:r>
      <w:r w:rsidR="00DA69D8">
        <w:rPr>
          <w:sz w:val="20"/>
          <w:szCs w:val="20"/>
        </w:rPr>
        <w:t>”</w:t>
      </w:r>
      <w:r w:rsidR="00A41F83">
        <w:rPr>
          <w:sz w:val="20"/>
          <w:szCs w:val="20"/>
        </w:rPr>
        <w:t>, perustele näkemyksesi alla.</w:t>
      </w:r>
      <w:r w:rsidR="0050296A">
        <w:rPr>
          <w:sz w:val="20"/>
          <w:szCs w:val="20"/>
        </w:rPr>
        <w:t xml:space="preserve"> Jos kommentteja on runsaasti ja ne kohdistuvat tekstin tiettyihin osiin, voit myös kommentoida suoraan tekstitiedostoon ja lähettää sen tä</w:t>
      </w:r>
      <w:r w:rsidR="00C14174">
        <w:rPr>
          <w:sz w:val="20"/>
          <w:szCs w:val="20"/>
        </w:rPr>
        <w:t>män lomakkeen liitteenä</w:t>
      </w:r>
      <w:r w:rsidR="0050296A">
        <w:rPr>
          <w:sz w:val="20"/>
          <w:szCs w:val="20"/>
        </w:rPr>
        <w:t>.</w:t>
      </w:r>
      <w:r w:rsidR="00A41F83">
        <w:rPr>
          <w:sz w:val="20"/>
          <w:szCs w:val="20"/>
        </w:rPr>
        <w:t xml:space="preserve"> </w:t>
      </w:r>
      <w:r w:rsidR="00CD53FF">
        <w:rPr>
          <w:sz w:val="20"/>
          <w:szCs w:val="20"/>
        </w:rPr>
        <w:t>KIITOS!</w:t>
      </w:r>
    </w:p>
    <w:sdt>
      <w:sdtPr>
        <w:rPr>
          <w:b/>
          <w:sz w:val="20"/>
          <w:szCs w:val="20"/>
        </w:rPr>
        <w:id w:val="397014346"/>
        <w:placeholder>
          <w:docPart w:val="27720A039AD047D5982519B7F0E9054C"/>
        </w:placeholder>
        <w:showingPlcHdr/>
        <w:text/>
      </w:sdtPr>
      <w:sdtEndPr/>
      <w:sdtContent>
        <w:p w14:paraId="668DAE6E" w14:textId="655721AB" w:rsidR="00A41F83" w:rsidRPr="00723D9B" w:rsidRDefault="00E6727A">
          <w:pPr>
            <w:rPr>
              <w:b/>
              <w:sz w:val="20"/>
              <w:szCs w:val="20"/>
            </w:rPr>
          </w:pPr>
          <w:r w:rsidRPr="0090241D">
            <w:rPr>
              <w:rStyle w:val="PlaceholderText"/>
              <w:sz w:val="20"/>
              <w:szCs w:val="20"/>
            </w:rPr>
            <w:t>Kirjoita tekstiä napsauttamalla tätä.</w:t>
          </w:r>
        </w:p>
      </w:sdtContent>
    </w:sdt>
    <w:sectPr w:rsidR="00A41F83" w:rsidRPr="00723D9B" w:rsidSect="008B570B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7858"/>
    <w:multiLevelType w:val="hybridMultilevel"/>
    <w:tmpl w:val="12DCCB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A7FD1"/>
    <w:multiLevelType w:val="hybridMultilevel"/>
    <w:tmpl w:val="0C0A38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94F09"/>
    <w:multiLevelType w:val="hybridMultilevel"/>
    <w:tmpl w:val="720253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325"/>
    <w:rsid w:val="0005232B"/>
    <w:rsid w:val="001254A8"/>
    <w:rsid w:val="00140EC7"/>
    <w:rsid w:val="001534BA"/>
    <w:rsid w:val="001A12C9"/>
    <w:rsid w:val="001E299A"/>
    <w:rsid w:val="001E6F31"/>
    <w:rsid w:val="00206C6F"/>
    <w:rsid w:val="00240990"/>
    <w:rsid w:val="00295182"/>
    <w:rsid w:val="002B3649"/>
    <w:rsid w:val="00303AF2"/>
    <w:rsid w:val="003D427C"/>
    <w:rsid w:val="003E30C5"/>
    <w:rsid w:val="003E3D09"/>
    <w:rsid w:val="004126A1"/>
    <w:rsid w:val="00415AD7"/>
    <w:rsid w:val="004C6325"/>
    <w:rsid w:val="004D2C51"/>
    <w:rsid w:val="0050296A"/>
    <w:rsid w:val="00503AD4"/>
    <w:rsid w:val="005331B1"/>
    <w:rsid w:val="005713B3"/>
    <w:rsid w:val="00583FD2"/>
    <w:rsid w:val="006445C3"/>
    <w:rsid w:val="00662CDE"/>
    <w:rsid w:val="0070452C"/>
    <w:rsid w:val="00723D9B"/>
    <w:rsid w:val="00733853"/>
    <w:rsid w:val="007F72CD"/>
    <w:rsid w:val="008460EE"/>
    <w:rsid w:val="00856529"/>
    <w:rsid w:val="008B570B"/>
    <w:rsid w:val="0090241D"/>
    <w:rsid w:val="009D131B"/>
    <w:rsid w:val="00A10297"/>
    <w:rsid w:val="00A25572"/>
    <w:rsid w:val="00A27D25"/>
    <w:rsid w:val="00A41F83"/>
    <w:rsid w:val="00A43078"/>
    <w:rsid w:val="00A43C4F"/>
    <w:rsid w:val="00A932CE"/>
    <w:rsid w:val="00A951B5"/>
    <w:rsid w:val="00AB1512"/>
    <w:rsid w:val="00AF2AEC"/>
    <w:rsid w:val="00BB67B1"/>
    <w:rsid w:val="00C14174"/>
    <w:rsid w:val="00C71CAA"/>
    <w:rsid w:val="00C84F3F"/>
    <w:rsid w:val="00CD53FF"/>
    <w:rsid w:val="00D41394"/>
    <w:rsid w:val="00D50817"/>
    <w:rsid w:val="00DA250D"/>
    <w:rsid w:val="00DA69D8"/>
    <w:rsid w:val="00DE50FA"/>
    <w:rsid w:val="00E23FB1"/>
    <w:rsid w:val="00E2661D"/>
    <w:rsid w:val="00E6727A"/>
    <w:rsid w:val="00E70976"/>
    <w:rsid w:val="00E8063C"/>
    <w:rsid w:val="00EA6A57"/>
    <w:rsid w:val="00F03882"/>
    <w:rsid w:val="00F268AE"/>
    <w:rsid w:val="00F8508E"/>
    <w:rsid w:val="00F9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AE2D"/>
  <w15:chartTrackingRefBased/>
  <w15:docId w15:val="{33167A64-86E2-4DE0-9323-46108165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5C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F2A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3F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08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limited.hamk.fi/wp-content/uploads/2017/08/L%C3%A4hdeviitteet-HAMKissa.pptx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julkaisut@hamk.fi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1\OneDrive%20-%20H&#228;meen%20ammattikorkeakoulu\julkaisutoiminta\HAMKUnlimited\arviointilomak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BD50D3F3B04254A4E766EAA291D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15D11-5E5B-4CF9-8BED-D4FB5FCBBE4D}"/>
      </w:docPartPr>
      <w:docPartBody>
        <w:p w:rsidR="0014103C" w:rsidRDefault="003B55EB">
          <w:pPr>
            <w:pStyle w:val="48BD50D3F3B04254A4E766EAA291DB1C"/>
          </w:pPr>
          <w:r w:rsidRPr="00E23FB1">
            <w:rPr>
              <w:rStyle w:val="PlaceholderText"/>
              <w:sz w:val="20"/>
              <w:szCs w:val="20"/>
            </w:rPr>
            <w:t>Kirjoita tekstiä napsauttamalla tätä.</w:t>
          </w:r>
        </w:p>
      </w:docPartBody>
    </w:docPart>
    <w:docPart>
      <w:docPartPr>
        <w:name w:val="2C4CFC5DC0D34503A5798165A18DC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6E6CF-8AA5-4D4B-8E32-34B70982E161}"/>
      </w:docPartPr>
      <w:docPartBody>
        <w:p w:rsidR="0014103C" w:rsidRDefault="003B55EB">
          <w:pPr>
            <w:pStyle w:val="2C4CFC5DC0D34503A5798165A18DC004"/>
          </w:pPr>
          <w:r w:rsidRPr="00A951B5">
            <w:rPr>
              <w:rStyle w:val="PlaceholderText"/>
              <w:sz w:val="20"/>
              <w:szCs w:val="20"/>
            </w:rPr>
            <w:t>Kirjoita tekstiä napsauttamalla tätä.</w:t>
          </w:r>
        </w:p>
      </w:docPartBody>
    </w:docPart>
    <w:docPart>
      <w:docPartPr>
        <w:name w:val="33A7C15C23A9478281FC0BFED7652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9586E-9757-4B2C-8B1C-728AFC8D2708}"/>
      </w:docPartPr>
      <w:docPartBody>
        <w:p w:rsidR="0014103C" w:rsidRDefault="003B55EB">
          <w:pPr>
            <w:pStyle w:val="33A7C15C23A9478281FC0BFED76527F3"/>
          </w:pPr>
          <w:r w:rsidRPr="00A951B5">
            <w:rPr>
              <w:rStyle w:val="PlaceholderText"/>
              <w:sz w:val="20"/>
              <w:szCs w:val="20"/>
            </w:rPr>
            <w:t>Kirjoita tekstiä napsauttamalla tätä.</w:t>
          </w:r>
        </w:p>
      </w:docPartBody>
    </w:docPart>
    <w:docPart>
      <w:docPartPr>
        <w:name w:val="27720A039AD047D5982519B7F0E90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B0AE5-C88B-4ACC-B786-1238C313A78F}"/>
      </w:docPartPr>
      <w:docPartBody>
        <w:p w:rsidR="0014103C" w:rsidRDefault="003B55EB">
          <w:pPr>
            <w:pStyle w:val="27720A039AD047D5982519B7F0E9054C"/>
          </w:pPr>
          <w:r w:rsidRPr="00A951B5">
            <w:rPr>
              <w:rStyle w:val="PlaceholderText"/>
              <w:sz w:val="20"/>
              <w:szCs w:val="20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5EB"/>
    <w:rsid w:val="0014103C"/>
    <w:rsid w:val="003B55EB"/>
    <w:rsid w:val="00E4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434D627FA54E9E96435CEA2AD3C577">
    <w:name w:val="3B434D627FA54E9E96435CEA2AD3C577"/>
  </w:style>
  <w:style w:type="paragraph" w:customStyle="1" w:styleId="48BD50D3F3B04254A4E766EAA291DB1C">
    <w:name w:val="48BD50D3F3B04254A4E766EAA291DB1C"/>
  </w:style>
  <w:style w:type="paragraph" w:customStyle="1" w:styleId="2C4CFC5DC0D34503A5798165A18DC004">
    <w:name w:val="2C4CFC5DC0D34503A5798165A18DC004"/>
  </w:style>
  <w:style w:type="paragraph" w:customStyle="1" w:styleId="33A7C15C23A9478281FC0BFED76527F3">
    <w:name w:val="33A7C15C23A9478281FC0BFED76527F3"/>
  </w:style>
  <w:style w:type="paragraph" w:customStyle="1" w:styleId="27720A039AD047D5982519B7F0E9054C">
    <w:name w:val="27720A039AD047D5982519B7F0E905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a4fcc4-f7bd-4b04-b212-293d2035b797">
      <UserInfo>
        <DisplayName>Mervi Friman</DisplayName>
        <AccountId>13</AccountId>
        <AccountType/>
      </UserInfo>
      <UserInfo>
        <DisplayName>Päivi Homan-Helenius</DisplayName>
        <AccountId>39</AccountId>
        <AccountType/>
      </UserInfo>
      <UserInfo>
        <DisplayName>Pekka Ankkuri</DisplayName>
        <AccountId>53</AccountId>
        <AccountType/>
      </UserInfo>
      <UserInfo>
        <DisplayName>Taina Lehtomäki</DisplayName>
        <AccountId>50</AccountId>
        <AccountType/>
      </UserInfo>
      <UserInfo>
        <DisplayName>Minttu Lampinen</DisplayName>
        <AccountId>49</AccountId>
        <AccountType/>
      </UserInfo>
      <UserInfo>
        <DisplayName>Marjatta Kariniemi</DisplayName>
        <AccountId>51</AccountId>
        <AccountType/>
      </UserInfo>
      <UserInfo>
        <DisplayName>Ismo Vuorinen</DisplayName>
        <AccountId>52</AccountId>
        <AccountType/>
      </UserInfo>
      <UserInfo>
        <DisplayName>Pirjo Kuisma</DisplayName>
        <AccountId>16</AccountId>
        <AccountType/>
      </UserInfo>
      <UserInfo>
        <DisplayName>Jaakko Helander</DisplayName>
        <AccountId>25</AccountId>
        <AccountType/>
      </UserInfo>
      <UserInfo>
        <DisplayName>Lotta Linko</DisplayName>
        <AccountId>15</AccountId>
        <AccountType/>
      </UserInfo>
      <UserInfo>
        <DisplayName>Janne Salminen</DisplayName>
        <AccountId>14</AccountId>
        <AccountType/>
      </UserInfo>
      <UserInfo>
        <DisplayName>Jussi Horelli</DisplayName>
        <AccountId>77</AccountId>
        <AccountType/>
      </UserInfo>
      <UserInfo>
        <DisplayName>Tiina Vuorio</DisplayName>
        <AccountId>29</AccountId>
        <AccountType/>
      </UserInfo>
      <UserInfo>
        <DisplayName>Henkilökunta</DisplayName>
        <AccountId>81</AccountId>
        <AccountType/>
      </UserInfo>
      <UserInfo>
        <DisplayName>Katja Laitila</DisplayName>
        <AccountId>95</AccountId>
        <AccountType/>
      </UserInfo>
      <UserInfo>
        <DisplayName>Taina Honkavuori</DisplayName>
        <AccountId>96</AccountId>
        <AccountType/>
      </UserInfo>
      <UserInfo>
        <DisplayName>Salla Niittymäki</DisplayName>
        <AccountId>105</AccountId>
        <AccountType/>
      </UserInfo>
      <UserInfo>
        <DisplayName>Marjo Vaalgamaa</DisplayName>
        <AccountId>32</AccountId>
        <AccountType/>
      </UserInfo>
      <UserInfo>
        <DisplayName>Jari Järvinen</DisplayName>
        <AccountId>87</AccountId>
        <AccountType/>
      </UserInfo>
      <UserInfo>
        <DisplayName>Tapani Pöykkö</DisplayName>
        <AccountId>18</AccountId>
        <AccountType/>
      </UserInfo>
      <UserInfo>
        <DisplayName>Anne-Maria Korhonen</DisplayName>
        <AccountId>34</AccountId>
        <AccountType/>
      </UserInfo>
      <UserInfo>
        <DisplayName>Miikka Ruusunen</DisplayName>
        <AccountId>94</AccountId>
        <AccountType/>
      </UserInfo>
      <UserInfo>
        <DisplayName>Sari Hanka</DisplayName>
        <AccountId>113</AccountId>
        <AccountType/>
      </UserInfo>
      <UserInfo>
        <DisplayName>Raija Partio</DisplayName>
        <AccountId>114</AccountId>
        <AccountType/>
      </UserInfo>
      <UserInfo>
        <DisplayName>Siri Pekuri</DisplayName>
        <AccountId>116</AccountId>
        <AccountType/>
      </UserInfo>
      <UserInfo>
        <DisplayName>Päivi Pukkila</DisplayName>
        <AccountId>117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9F5568B5D06CA4C9F8F0C68141D84D6" ma:contentTypeVersion="10" ma:contentTypeDescription="Luo uusi asiakirja." ma:contentTypeScope="" ma:versionID="8aa138bc47dc67ea075a4ea82fcf36aa">
  <xsd:schema xmlns:xsd="http://www.w3.org/2001/XMLSchema" xmlns:xs="http://www.w3.org/2001/XMLSchema" xmlns:p="http://schemas.microsoft.com/office/2006/metadata/properties" xmlns:ns2="6aa4fcc4-f7bd-4b04-b212-293d2035b797" xmlns:ns3="7371d4ad-0185-4838-997b-63f84c33a74a" targetNamespace="http://schemas.microsoft.com/office/2006/metadata/properties" ma:root="true" ma:fieldsID="ff1b793a70cb9c4e09112bb75d4295a5" ns2:_="" ns3:_="">
    <xsd:import namespace="6aa4fcc4-f7bd-4b04-b212-293d2035b797"/>
    <xsd:import namespace="7371d4ad-0185-4838-997b-63f84c33a7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4fcc4-f7bd-4b04-b212-293d2035b7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1d4ad-0185-4838-997b-63f84c33a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A0B4-D8F9-43C3-90E7-93C1A9BC60A2}">
  <ds:schemaRefs>
    <ds:schemaRef ds:uri="http://schemas.microsoft.com/office/2006/metadata/properties"/>
    <ds:schemaRef ds:uri="http://schemas.microsoft.com/office/infopath/2007/PartnerControls"/>
    <ds:schemaRef ds:uri="6aa4fcc4-f7bd-4b04-b212-293d2035b797"/>
  </ds:schemaRefs>
</ds:datastoreItem>
</file>

<file path=customXml/itemProps2.xml><?xml version="1.0" encoding="utf-8"?>
<ds:datastoreItem xmlns:ds="http://schemas.openxmlformats.org/officeDocument/2006/customXml" ds:itemID="{963FB730-C7CF-4702-AB57-E5656283F220}"/>
</file>

<file path=customXml/itemProps3.xml><?xml version="1.0" encoding="utf-8"?>
<ds:datastoreItem xmlns:ds="http://schemas.openxmlformats.org/officeDocument/2006/customXml" ds:itemID="{DF30CE7A-05CC-4462-A421-06D7940C6B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28DBE2-32EA-484F-BF99-DC7899CB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arviointilomake.dotx</Template>
  <TotalTime>6</TotalTime>
  <Pages>2</Pages>
  <Words>209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Hamk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Lassila-Merisalo</dc:creator>
  <cp:keywords/>
  <dc:description/>
  <cp:lastModifiedBy>Jaana Lamberg</cp:lastModifiedBy>
  <cp:revision>8</cp:revision>
  <dcterms:created xsi:type="dcterms:W3CDTF">2017-05-19T08:35:00Z</dcterms:created>
  <dcterms:modified xsi:type="dcterms:W3CDTF">2019-04-24T09:33:00Z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0x010100A9F5568B5D06CA4C9F8F0C68141D84D6</vt:lpwstr>
  </property>
</Properties>
</file>