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0"/>
          <w:szCs w:val="20"/>
        </w:rPr>
        <w:id w:val="-783889605"/>
        <w:lock w:val="contentLocked"/>
        <w:placeholder>
          <w:docPart w:val="75C95E68200449539F6E73D06C9BC2DA"/>
        </w:placeholder>
        <w:group/>
      </w:sdtPr>
      <w:sdtEndPr>
        <w:rPr>
          <w:b/>
        </w:rPr>
      </w:sdtEndPr>
      <w:sdtContent>
        <w:p w:rsidR="001254A8" w:rsidRPr="00CD0B30" w:rsidRDefault="00F268AE" w:rsidP="007F72CD">
          <w:pPr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fi-FI"/>
            </w:rPr>
            <w:drawing>
              <wp:anchor distT="0" distB="0" distL="114300" distR="114300" simplePos="0" relativeHeight="251659264" behindDoc="0" locked="0" layoutInCell="1" allowOverlap="1" wp14:anchorId="7F31C7C0" wp14:editId="19D1EAAA">
                <wp:simplePos x="0" y="0"/>
                <wp:positionH relativeFrom="column">
                  <wp:posOffset>3695700</wp:posOffset>
                </wp:positionH>
                <wp:positionV relativeFrom="paragraph">
                  <wp:posOffset>9525</wp:posOffset>
                </wp:positionV>
                <wp:extent cx="2028825" cy="735965"/>
                <wp:effectExtent l="0" t="0" r="9525" b="6985"/>
                <wp:wrapSquare wrapText="bothSides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AMK_yhdistelma_vari_72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167E0" w:rsidRPr="00CD0B30">
            <w:rPr>
              <w:sz w:val="20"/>
              <w:szCs w:val="20"/>
              <w:lang w:val="en-US"/>
            </w:rPr>
            <w:t>HAMK UNL</w:t>
          </w:r>
          <w:r w:rsidR="00CD0B30" w:rsidRPr="00CD0B30">
            <w:rPr>
              <w:sz w:val="20"/>
              <w:szCs w:val="20"/>
              <w:lang w:val="en-US"/>
            </w:rPr>
            <w:t>IMITED SCIENTIFIC, REFEREE FORM</w:t>
          </w:r>
        </w:p>
        <w:p w:rsidR="00503AD4" w:rsidRPr="00CD0B30" w:rsidRDefault="00503AD4" w:rsidP="007F72CD">
          <w:pPr>
            <w:rPr>
              <w:sz w:val="20"/>
              <w:szCs w:val="20"/>
              <w:lang w:val="en-US"/>
            </w:rPr>
          </w:pPr>
        </w:p>
        <w:p w:rsidR="00E23FB1" w:rsidRDefault="00CD0B30" w:rsidP="00E23FB1">
          <w:pPr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 xml:space="preserve">Fill in and e-mail </w:t>
          </w:r>
          <w:r w:rsidRPr="00CD0B30">
            <w:rPr>
              <w:sz w:val="20"/>
              <w:szCs w:val="20"/>
              <w:lang w:val="en-US"/>
            </w:rPr>
            <w:t>to</w:t>
          </w:r>
          <w:r w:rsidR="00AF2AEC" w:rsidRPr="00CD0B30">
            <w:rPr>
              <w:sz w:val="20"/>
              <w:szCs w:val="20"/>
              <w:lang w:val="en-US"/>
            </w:rPr>
            <w:t xml:space="preserve"> </w:t>
          </w:r>
          <w:hyperlink r:id="rId10" w:history="1">
            <w:r w:rsidR="00AF2AEC" w:rsidRPr="00CD0B30">
              <w:rPr>
                <w:rStyle w:val="Hyperlink"/>
                <w:sz w:val="20"/>
                <w:szCs w:val="20"/>
                <w:lang w:val="en-US"/>
              </w:rPr>
              <w:t>julkaisut@hamk.fi</w:t>
            </w:r>
          </w:hyperlink>
          <w:r w:rsidR="00AF2AEC" w:rsidRPr="00CD0B30">
            <w:rPr>
              <w:sz w:val="20"/>
              <w:szCs w:val="20"/>
              <w:lang w:val="en-US"/>
            </w:rPr>
            <w:t xml:space="preserve"> </w:t>
          </w:r>
          <w:r w:rsidR="00503AD4" w:rsidRPr="00CD0B30">
            <w:rPr>
              <w:sz w:val="20"/>
              <w:szCs w:val="20"/>
              <w:lang w:val="en-US"/>
            </w:rPr>
            <w:t>.</w:t>
          </w:r>
          <w:r>
            <w:rPr>
              <w:sz w:val="20"/>
              <w:szCs w:val="20"/>
              <w:lang w:val="en-US"/>
            </w:rPr>
            <w:t xml:space="preserve"> Thank you!</w:t>
          </w:r>
        </w:p>
        <w:p w:rsidR="00DA5DDF" w:rsidRDefault="00DA5DDF" w:rsidP="00E23FB1">
          <w:pPr>
            <w:rPr>
              <w:sz w:val="20"/>
              <w:szCs w:val="20"/>
              <w:lang w:val="en-US"/>
            </w:rPr>
          </w:pPr>
        </w:p>
        <w:p w:rsidR="00DA5DDF" w:rsidRPr="00CD0B30" w:rsidRDefault="00DA5DDF" w:rsidP="00E23FB1">
          <w:pPr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>Your name</w:t>
          </w:r>
          <w:r w:rsidR="00E675DF">
            <w:rPr>
              <w:sz w:val="20"/>
              <w:szCs w:val="20"/>
              <w:lang w:val="en-US"/>
            </w:rPr>
            <w:t xml:space="preserve"> (will not be shown to the author)</w:t>
          </w:r>
        </w:p>
        <w:sdt>
          <w:sdtPr>
            <w:id w:val="-1573658034"/>
            <w:placeholder>
              <w:docPart w:val="5F307232918641449EEA8ED8793157FA"/>
            </w:placeholder>
            <w:showingPlcHdr/>
            <w:text/>
          </w:sdtPr>
          <w:sdtEndPr/>
          <w:sdtContent>
            <w:p w:rsidR="00E23FB1" w:rsidRPr="00DA5DDF" w:rsidRDefault="00DA5DDF" w:rsidP="00E23FB1">
              <w:pPr>
                <w:rPr>
                  <w:sz w:val="20"/>
                  <w:szCs w:val="20"/>
                  <w:lang w:val="en-US"/>
                </w:rPr>
              </w:pPr>
              <w:r w:rsidRPr="00DA5DDF">
                <w:rPr>
                  <w:rStyle w:val="PlaceholderText"/>
                  <w:sz w:val="20"/>
                  <w:szCs w:val="20"/>
                  <w:lang w:val="en-US"/>
                </w:rPr>
                <w:t>Click here to type.</w:t>
              </w:r>
            </w:p>
          </w:sdtContent>
        </w:sdt>
        <w:p w:rsidR="00E23FB1" w:rsidRDefault="00E23FB1" w:rsidP="00A951B5">
          <w:pPr>
            <w:rPr>
              <w:sz w:val="20"/>
              <w:szCs w:val="20"/>
              <w:lang w:val="en-US"/>
            </w:rPr>
          </w:pPr>
        </w:p>
        <w:p w:rsidR="00DA5DDF" w:rsidRPr="00CD0B30" w:rsidRDefault="00DA5DDF" w:rsidP="00DA5DDF">
          <w:pPr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>Your e-mail</w:t>
          </w:r>
          <w:r w:rsidR="00E675DF">
            <w:rPr>
              <w:sz w:val="20"/>
              <w:szCs w:val="20"/>
              <w:lang w:val="en-US"/>
            </w:rPr>
            <w:t xml:space="preserve"> (will not be shown to the author)</w:t>
          </w:r>
          <w:bookmarkStart w:id="0" w:name="_GoBack"/>
          <w:bookmarkEnd w:id="0"/>
        </w:p>
        <w:sdt>
          <w:sdtPr>
            <w:id w:val="115348283"/>
            <w:placeholder>
              <w:docPart w:val="A8C81564EDBA4994B186FCBE2DF8CB9D"/>
            </w:placeholder>
            <w:showingPlcHdr/>
            <w:text/>
          </w:sdtPr>
          <w:sdtEndPr/>
          <w:sdtContent>
            <w:p w:rsidR="00DA5DDF" w:rsidRPr="00DA5DDF" w:rsidRDefault="00DA5DDF" w:rsidP="00DA5DDF">
              <w:pPr>
                <w:rPr>
                  <w:sz w:val="20"/>
                  <w:szCs w:val="20"/>
                  <w:lang w:val="en-US"/>
                </w:rPr>
              </w:pPr>
              <w:r w:rsidRPr="00DA5DDF">
                <w:rPr>
                  <w:rStyle w:val="PlaceholderText"/>
                  <w:sz w:val="20"/>
                  <w:szCs w:val="20"/>
                  <w:lang w:val="en-US"/>
                </w:rPr>
                <w:t>Click here to type.</w:t>
              </w:r>
            </w:p>
          </w:sdtContent>
        </w:sdt>
        <w:p w:rsidR="0005232B" w:rsidRPr="00DA5DDF" w:rsidRDefault="0005232B" w:rsidP="00A951B5">
          <w:pPr>
            <w:rPr>
              <w:sz w:val="20"/>
              <w:szCs w:val="20"/>
              <w:lang w:val="en-US"/>
            </w:rPr>
          </w:pPr>
        </w:p>
        <w:p w:rsidR="0005232B" w:rsidRPr="00DA5DDF" w:rsidRDefault="00CD0B30" w:rsidP="0005232B">
          <w:pPr>
            <w:rPr>
              <w:sz w:val="20"/>
              <w:szCs w:val="20"/>
              <w:lang w:val="en-US"/>
            </w:rPr>
          </w:pPr>
          <w:r w:rsidRPr="00DA5DDF">
            <w:rPr>
              <w:sz w:val="20"/>
              <w:szCs w:val="20"/>
              <w:lang w:val="en-US"/>
            </w:rPr>
            <w:t>The title of the manuscript</w:t>
          </w:r>
        </w:p>
        <w:sdt>
          <w:sdtPr>
            <w:rPr>
              <w:sz w:val="20"/>
              <w:szCs w:val="20"/>
            </w:rPr>
            <w:id w:val="241151935"/>
            <w:placeholder>
              <w:docPart w:val="013FC308E8724C70B857145D8AFEE082"/>
            </w:placeholder>
            <w:showingPlcHdr/>
            <w:text/>
          </w:sdtPr>
          <w:sdtEndPr/>
          <w:sdtContent>
            <w:p w:rsidR="0005232B" w:rsidRPr="00DA5DDF" w:rsidRDefault="00DA5DDF" w:rsidP="0005232B">
              <w:pPr>
                <w:rPr>
                  <w:sz w:val="20"/>
                  <w:szCs w:val="20"/>
                  <w:lang w:val="en-US"/>
                </w:rPr>
              </w:pPr>
              <w:r w:rsidRPr="00DA5DDF">
                <w:rPr>
                  <w:rStyle w:val="PlaceholderText"/>
                  <w:sz w:val="20"/>
                  <w:szCs w:val="20"/>
                  <w:lang w:val="en-US"/>
                </w:rPr>
                <w:t>Click here to type.</w:t>
              </w:r>
            </w:p>
          </w:sdtContent>
        </w:sdt>
        <w:p w:rsidR="0005232B" w:rsidRPr="00DA5DDF" w:rsidRDefault="0005232B" w:rsidP="00A951B5">
          <w:pPr>
            <w:rPr>
              <w:sz w:val="20"/>
              <w:szCs w:val="20"/>
              <w:lang w:val="en-US"/>
            </w:rPr>
          </w:pPr>
        </w:p>
        <w:p w:rsidR="002167E0" w:rsidRPr="00CD0B30" w:rsidRDefault="00206C6F" w:rsidP="00A951B5">
          <w:pPr>
            <w:rPr>
              <w:sz w:val="20"/>
              <w:szCs w:val="20"/>
              <w:lang w:val="en-US"/>
            </w:rPr>
          </w:pPr>
          <w:r w:rsidRPr="00CD0B30">
            <w:rPr>
              <w:sz w:val="20"/>
              <w:szCs w:val="20"/>
              <w:lang w:val="en-US"/>
            </w:rPr>
            <w:t xml:space="preserve">1. </w:t>
          </w:r>
          <w:r w:rsidR="00CD0B30" w:rsidRPr="00CD0B30">
            <w:rPr>
              <w:sz w:val="20"/>
              <w:szCs w:val="20"/>
              <w:lang w:val="en-US"/>
            </w:rPr>
            <w:t>Your recommendation</w:t>
          </w:r>
          <w:r w:rsidR="002167E0" w:rsidRPr="00CD0B30">
            <w:rPr>
              <w:sz w:val="20"/>
              <w:szCs w:val="20"/>
              <w:lang w:val="en-US"/>
            </w:rPr>
            <w:t>:</w:t>
          </w:r>
        </w:p>
        <w:p w:rsidR="00A951B5" w:rsidRPr="00CD0B30" w:rsidRDefault="00E675DF" w:rsidP="00A951B5">
          <w:pPr>
            <w:rPr>
              <w:sz w:val="20"/>
              <w:szCs w:val="20"/>
              <w:lang w:val="en-US"/>
            </w:rPr>
          </w:pPr>
          <w:sdt>
            <w:sdtPr>
              <w:rPr>
                <w:sz w:val="20"/>
                <w:szCs w:val="20"/>
              </w:rPr>
              <w:id w:val="-1537967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6727A" w:rsidRPr="00CD0B30">
                <w:rPr>
                  <w:rFonts w:ascii="MS Gothic" w:eastAsia="MS Gothic" w:hAnsi="MS Gothic" w:hint="eastAsia"/>
                  <w:sz w:val="20"/>
                  <w:szCs w:val="20"/>
                  <w:lang w:val="en-US"/>
                </w:rPr>
                <w:t>☐</w:t>
              </w:r>
            </w:sdtContent>
          </w:sdt>
          <w:r w:rsidR="00E6727A" w:rsidRPr="00CD0B30">
            <w:rPr>
              <w:sz w:val="20"/>
              <w:szCs w:val="20"/>
              <w:lang w:val="en-US"/>
            </w:rPr>
            <w:t xml:space="preserve"> </w:t>
          </w:r>
          <w:r w:rsidR="00CD0B30" w:rsidRPr="00CD0B30">
            <w:rPr>
              <w:sz w:val="20"/>
              <w:szCs w:val="20"/>
              <w:lang w:val="en-US"/>
            </w:rPr>
            <w:t xml:space="preserve">I suggest that the manuscript is accepted </w:t>
          </w:r>
          <w:r w:rsidR="00CD0B30">
            <w:rPr>
              <w:sz w:val="20"/>
              <w:szCs w:val="20"/>
              <w:lang w:val="en-US"/>
            </w:rPr>
            <w:t xml:space="preserve">for publication </w:t>
          </w:r>
          <w:r w:rsidR="00CD0B30" w:rsidRPr="00CD0B30">
            <w:rPr>
              <w:sz w:val="20"/>
              <w:szCs w:val="20"/>
              <w:lang w:val="en-US"/>
            </w:rPr>
            <w:t>as such</w:t>
          </w:r>
          <w:r w:rsidR="002167E0" w:rsidRPr="00CD0B30">
            <w:rPr>
              <w:sz w:val="20"/>
              <w:szCs w:val="20"/>
              <w:lang w:val="en-US"/>
            </w:rPr>
            <w:t xml:space="preserve">. </w:t>
          </w:r>
        </w:p>
        <w:p w:rsidR="007F72CD" w:rsidRPr="00CD0B30" w:rsidRDefault="00E675DF" w:rsidP="007F72CD">
          <w:pPr>
            <w:rPr>
              <w:sz w:val="20"/>
              <w:szCs w:val="20"/>
              <w:lang w:val="en-US"/>
            </w:rPr>
          </w:pPr>
          <w:sdt>
            <w:sdtPr>
              <w:rPr>
                <w:sz w:val="20"/>
                <w:szCs w:val="20"/>
              </w:rPr>
              <w:id w:val="1873798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D53FF" w:rsidRPr="00CD0B30">
                <w:rPr>
                  <w:rFonts w:ascii="MS Gothic" w:eastAsia="MS Gothic" w:hAnsi="MS Gothic" w:hint="eastAsia"/>
                  <w:sz w:val="20"/>
                  <w:szCs w:val="20"/>
                  <w:lang w:val="en-US"/>
                </w:rPr>
                <w:t>☐</w:t>
              </w:r>
            </w:sdtContent>
          </w:sdt>
          <w:r w:rsidR="002167E0" w:rsidRPr="00CD0B30">
            <w:rPr>
              <w:sz w:val="20"/>
              <w:szCs w:val="20"/>
              <w:lang w:val="en-US"/>
            </w:rPr>
            <w:t xml:space="preserve"> </w:t>
          </w:r>
          <w:r w:rsidR="00CD0B30" w:rsidRPr="00CD0B30">
            <w:rPr>
              <w:sz w:val="20"/>
              <w:szCs w:val="20"/>
              <w:lang w:val="en-US"/>
            </w:rPr>
            <w:t>I suggest that the manuscript is accepted for publication after</w:t>
          </w:r>
          <w:r w:rsidR="00CD0B30">
            <w:rPr>
              <w:sz w:val="20"/>
              <w:szCs w:val="20"/>
              <w:lang w:val="en-US"/>
            </w:rPr>
            <w:t xml:space="preserve"> minor revision</w:t>
          </w:r>
          <w:r w:rsidR="002167E0" w:rsidRPr="00CD0B30">
            <w:rPr>
              <w:sz w:val="20"/>
              <w:szCs w:val="20"/>
              <w:lang w:val="en-US"/>
            </w:rPr>
            <w:t xml:space="preserve"> (</w:t>
          </w:r>
          <w:r w:rsidR="00CD0B30">
            <w:rPr>
              <w:sz w:val="20"/>
              <w:szCs w:val="20"/>
              <w:lang w:val="en-US"/>
            </w:rPr>
            <w:t>comments below</w:t>
          </w:r>
          <w:r w:rsidR="002167E0" w:rsidRPr="00CD0B30">
            <w:rPr>
              <w:sz w:val="20"/>
              <w:szCs w:val="20"/>
              <w:lang w:val="en-US"/>
            </w:rPr>
            <w:t>).</w:t>
          </w:r>
        </w:p>
        <w:p w:rsidR="003E3D09" w:rsidRPr="00CD0B30" w:rsidRDefault="00E675DF" w:rsidP="003E3D09">
          <w:pPr>
            <w:rPr>
              <w:sz w:val="20"/>
              <w:szCs w:val="20"/>
              <w:lang w:val="en-US"/>
            </w:rPr>
          </w:pPr>
          <w:sdt>
            <w:sdtPr>
              <w:rPr>
                <w:sz w:val="20"/>
                <w:szCs w:val="20"/>
              </w:rPr>
              <w:id w:val="822388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E3D09" w:rsidRPr="00CD0B30">
                <w:rPr>
                  <w:rFonts w:ascii="MS Gothic" w:eastAsia="MS Gothic" w:hAnsi="MS Gothic" w:hint="eastAsia"/>
                  <w:sz w:val="20"/>
                  <w:szCs w:val="20"/>
                  <w:lang w:val="en-US"/>
                </w:rPr>
                <w:t>☐</w:t>
              </w:r>
            </w:sdtContent>
          </w:sdt>
          <w:r w:rsidR="00CD0B30" w:rsidRPr="00CD0B30">
            <w:rPr>
              <w:sz w:val="20"/>
              <w:szCs w:val="20"/>
              <w:lang w:val="en-US"/>
            </w:rPr>
            <w:t xml:space="preserve"> I suggest that the manuscript is accepted for publication after</w:t>
          </w:r>
          <w:r w:rsidR="00CD0B30">
            <w:rPr>
              <w:sz w:val="20"/>
              <w:szCs w:val="20"/>
              <w:lang w:val="en-US"/>
            </w:rPr>
            <w:t xml:space="preserve"> major revision</w:t>
          </w:r>
          <w:r w:rsidR="00CD0B30" w:rsidRPr="00CD0B30">
            <w:rPr>
              <w:sz w:val="20"/>
              <w:szCs w:val="20"/>
              <w:lang w:val="en-US"/>
            </w:rPr>
            <w:t xml:space="preserve"> (</w:t>
          </w:r>
          <w:r w:rsidR="00CD0B30">
            <w:rPr>
              <w:sz w:val="20"/>
              <w:szCs w:val="20"/>
              <w:lang w:val="en-US"/>
            </w:rPr>
            <w:t>comments below</w:t>
          </w:r>
          <w:r w:rsidR="00CD0B30" w:rsidRPr="00CD0B30">
            <w:rPr>
              <w:sz w:val="20"/>
              <w:szCs w:val="20"/>
              <w:lang w:val="en-US"/>
            </w:rPr>
            <w:t>).</w:t>
          </w:r>
        </w:p>
        <w:p w:rsidR="002167E0" w:rsidRPr="00CD0B30" w:rsidRDefault="00E675DF" w:rsidP="003E3D09">
          <w:pPr>
            <w:rPr>
              <w:sz w:val="20"/>
              <w:szCs w:val="20"/>
              <w:lang w:val="en-US"/>
            </w:rPr>
          </w:pPr>
          <w:sdt>
            <w:sdtPr>
              <w:rPr>
                <w:sz w:val="20"/>
                <w:szCs w:val="20"/>
              </w:rPr>
              <w:id w:val="1542479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167E0" w:rsidRPr="00CD0B30">
                <w:rPr>
                  <w:rFonts w:ascii="MS Gothic" w:eastAsia="MS Gothic" w:hAnsi="MS Gothic" w:hint="eastAsia"/>
                  <w:sz w:val="20"/>
                  <w:szCs w:val="20"/>
                  <w:lang w:val="en-US"/>
                </w:rPr>
                <w:t>☐</w:t>
              </w:r>
            </w:sdtContent>
          </w:sdt>
          <w:r w:rsidR="00CD0B30" w:rsidRPr="00CD0B30">
            <w:rPr>
              <w:sz w:val="20"/>
              <w:szCs w:val="20"/>
              <w:lang w:val="en-US"/>
            </w:rPr>
            <w:t xml:space="preserve"> I suggest that the m</w:t>
          </w:r>
          <w:r w:rsidR="00CD0B30">
            <w:rPr>
              <w:sz w:val="20"/>
              <w:szCs w:val="20"/>
              <w:lang w:val="en-US"/>
            </w:rPr>
            <w:t>anuscript should be rejected for reasons I set out below.</w:t>
          </w:r>
        </w:p>
        <w:p w:rsidR="00A951B5" w:rsidRPr="00CD0B30" w:rsidRDefault="00A951B5" w:rsidP="007F72CD">
          <w:pPr>
            <w:rPr>
              <w:sz w:val="20"/>
              <w:szCs w:val="20"/>
              <w:lang w:val="en-US"/>
            </w:rPr>
          </w:pPr>
        </w:p>
        <w:p w:rsidR="000205BC" w:rsidRPr="00CD0B30" w:rsidRDefault="000205BC" w:rsidP="007F72CD">
          <w:pPr>
            <w:rPr>
              <w:sz w:val="20"/>
              <w:szCs w:val="20"/>
              <w:lang w:val="en-US"/>
            </w:rPr>
          </w:pPr>
          <w:r w:rsidRPr="00CD0B30">
            <w:rPr>
              <w:sz w:val="20"/>
              <w:szCs w:val="20"/>
              <w:lang w:val="en-US"/>
            </w:rPr>
            <w:t xml:space="preserve">2. </w:t>
          </w:r>
          <w:r w:rsidR="00CD0B30" w:rsidRPr="00CD0B30">
            <w:rPr>
              <w:sz w:val="20"/>
              <w:szCs w:val="20"/>
              <w:lang w:val="en-US"/>
            </w:rPr>
            <w:t>Evaluate the manuscript according to the following criteria</w:t>
          </w:r>
          <w:r w:rsidRPr="00CD0B30">
            <w:rPr>
              <w:sz w:val="20"/>
              <w:szCs w:val="20"/>
              <w:lang w:val="en-US"/>
            </w:rPr>
            <w:t>.</w:t>
          </w:r>
        </w:p>
        <w:p w:rsidR="000205BC" w:rsidRPr="00CD0B30" w:rsidRDefault="000205BC" w:rsidP="007F72CD">
          <w:pPr>
            <w:rPr>
              <w:sz w:val="20"/>
              <w:szCs w:val="20"/>
              <w:lang w:val="en-US"/>
            </w:rPr>
          </w:pPr>
        </w:p>
        <w:p w:rsidR="007F72CD" w:rsidRPr="00CD0B30" w:rsidRDefault="000205BC" w:rsidP="007F72CD">
          <w:pPr>
            <w:rPr>
              <w:sz w:val="20"/>
              <w:szCs w:val="20"/>
              <w:lang w:val="en-US"/>
            </w:rPr>
          </w:pPr>
          <w:r w:rsidRPr="00CD0B30">
            <w:rPr>
              <w:sz w:val="20"/>
              <w:szCs w:val="20"/>
              <w:lang w:val="en-US"/>
            </w:rPr>
            <w:t xml:space="preserve">a) </w:t>
          </w:r>
          <w:r w:rsidR="00CD0B30" w:rsidRPr="00CD0B30">
            <w:rPr>
              <w:sz w:val="20"/>
              <w:szCs w:val="20"/>
              <w:lang w:val="en-US"/>
            </w:rPr>
            <w:t>The subject</w:t>
          </w:r>
          <w:r w:rsidR="00E066E6">
            <w:rPr>
              <w:sz w:val="20"/>
              <w:szCs w:val="20"/>
              <w:lang w:val="en-US"/>
            </w:rPr>
            <w:t xml:space="preserve"> and the scope</w:t>
          </w:r>
        </w:p>
        <w:p w:rsidR="00A951B5" w:rsidRPr="00CD0B30" w:rsidRDefault="00E675DF" w:rsidP="00A951B5">
          <w:pPr>
            <w:rPr>
              <w:sz w:val="20"/>
              <w:szCs w:val="20"/>
              <w:lang w:val="en-US"/>
            </w:rPr>
          </w:pPr>
          <w:sdt>
            <w:sdtPr>
              <w:rPr>
                <w:sz w:val="20"/>
                <w:szCs w:val="20"/>
              </w:rPr>
              <w:id w:val="2035920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6727A" w:rsidRPr="00CD0B30">
                <w:rPr>
                  <w:rFonts w:ascii="MS Gothic" w:eastAsia="MS Gothic" w:hAnsi="MS Gothic" w:hint="eastAsia"/>
                  <w:sz w:val="20"/>
                  <w:szCs w:val="20"/>
                  <w:lang w:val="en-US"/>
                </w:rPr>
                <w:t>☐</w:t>
              </w:r>
            </w:sdtContent>
          </w:sdt>
          <w:r w:rsidR="00564A4C" w:rsidRPr="00CD0B30">
            <w:rPr>
              <w:sz w:val="20"/>
              <w:szCs w:val="20"/>
              <w:lang w:val="en-US"/>
            </w:rPr>
            <w:t xml:space="preserve"> </w:t>
          </w:r>
          <w:r w:rsidR="00CD0B30" w:rsidRPr="00CD0B30">
            <w:rPr>
              <w:sz w:val="20"/>
              <w:szCs w:val="20"/>
              <w:lang w:val="en-US"/>
            </w:rPr>
            <w:t>good</w:t>
          </w:r>
        </w:p>
        <w:p w:rsidR="000205BC" w:rsidRPr="00CD0B30" w:rsidRDefault="00E675DF" w:rsidP="00A951B5">
          <w:pPr>
            <w:rPr>
              <w:sz w:val="20"/>
              <w:szCs w:val="20"/>
              <w:lang w:val="en-US"/>
            </w:rPr>
          </w:pPr>
          <w:sdt>
            <w:sdtPr>
              <w:rPr>
                <w:sz w:val="20"/>
                <w:szCs w:val="20"/>
              </w:rPr>
              <w:id w:val="-91243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205BC" w:rsidRPr="00CD0B30">
                <w:rPr>
                  <w:rFonts w:ascii="MS Gothic" w:eastAsia="MS Gothic" w:hAnsi="MS Gothic" w:hint="eastAsia"/>
                  <w:sz w:val="20"/>
                  <w:szCs w:val="20"/>
                  <w:lang w:val="en-US"/>
                </w:rPr>
                <w:t>☐</w:t>
              </w:r>
            </w:sdtContent>
          </w:sdt>
          <w:r w:rsidR="00564A4C" w:rsidRPr="00CD0B30">
            <w:rPr>
              <w:sz w:val="20"/>
              <w:szCs w:val="20"/>
              <w:lang w:val="en-US"/>
            </w:rPr>
            <w:t xml:space="preserve"> </w:t>
          </w:r>
          <w:r w:rsidR="00CD0B30" w:rsidRPr="00CD0B30">
            <w:rPr>
              <w:sz w:val="20"/>
              <w:szCs w:val="20"/>
              <w:lang w:val="en-US"/>
            </w:rPr>
            <w:t>moderate</w:t>
          </w:r>
        </w:p>
        <w:p w:rsidR="00A951B5" w:rsidRPr="00CD0B30" w:rsidRDefault="00E675DF" w:rsidP="00A951B5">
          <w:pPr>
            <w:rPr>
              <w:sz w:val="20"/>
              <w:szCs w:val="20"/>
              <w:lang w:val="en-US"/>
            </w:rPr>
          </w:pPr>
          <w:sdt>
            <w:sdtPr>
              <w:rPr>
                <w:sz w:val="20"/>
                <w:szCs w:val="20"/>
              </w:rPr>
              <w:id w:val="2123572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64A4C" w:rsidRPr="00CD0B30">
                <w:rPr>
                  <w:rFonts w:ascii="MS Gothic" w:eastAsia="MS Gothic" w:hAnsi="MS Gothic" w:hint="eastAsia"/>
                  <w:sz w:val="20"/>
                  <w:szCs w:val="20"/>
                  <w:lang w:val="en-US"/>
                </w:rPr>
                <w:t>☐</w:t>
              </w:r>
            </w:sdtContent>
          </w:sdt>
          <w:r w:rsidR="00564A4C" w:rsidRPr="00CD0B30">
            <w:rPr>
              <w:sz w:val="20"/>
              <w:szCs w:val="20"/>
              <w:lang w:val="en-US"/>
            </w:rPr>
            <w:t xml:space="preserve"> </w:t>
          </w:r>
          <w:r w:rsidR="00CD0B30" w:rsidRPr="00CD0B30">
            <w:rPr>
              <w:sz w:val="20"/>
              <w:szCs w:val="20"/>
              <w:lang w:val="en-US"/>
            </w:rPr>
            <w:t>poor</w:t>
          </w:r>
        </w:p>
        <w:p w:rsidR="000205BC" w:rsidRPr="00CD0B30" w:rsidRDefault="000205BC" w:rsidP="00A951B5">
          <w:pPr>
            <w:rPr>
              <w:sz w:val="20"/>
              <w:szCs w:val="20"/>
              <w:lang w:val="en-US"/>
            </w:rPr>
          </w:pPr>
        </w:p>
        <w:p w:rsidR="000205BC" w:rsidRPr="00CD0B30" w:rsidRDefault="000205BC" w:rsidP="000205BC">
          <w:pPr>
            <w:rPr>
              <w:sz w:val="20"/>
              <w:szCs w:val="20"/>
              <w:lang w:val="en-US"/>
            </w:rPr>
          </w:pPr>
          <w:r w:rsidRPr="00CD0B30">
            <w:rPr>
              <w:sz w:val="20"/>
              <w:szCs w:val="20"/>
              <w:lang w:val="en-US"/>
            </w:rPr>
            <w:t xml:space="preserve">b) </w:t>
          </w:r>
          <w:r w:rsidR="00CD0B30" w:rsidRPr="00CD0B30">
            <w:rPr>
              <w:sz w:val="20"/>
              <w:szCs w:val="20"/>
              <w:lang w:val="en-US"/>
            </w:rPr>
            <w:t>The structur</w:t>
          </w:r>
          <w:r w:rsidR="00E066E6">
            <w:rPr>
              <w:sz w:val="20"/>
              <w:szCs w:val="20"/>
              <w:lang w:val="en-US"/>
            </w:rPr>
            <w:t>e</w:t>
          </w:r>
        </w:p>
        <w:p w:rsidR="000205BC" w:rsidRPr="00E675DF" w:rsidRDefault="00E675DF" w:rsidP="000205BC">
          <w:pPr>
            <w:rPr>
              <w:sz w:val="20"/>
              <w:szCs w:val="20"/>
              <w:lang w:val="en-US"/>
            </w:rPr>
          </w:pPr>
          <w:sdt>
            <w:sdtPr>
              <w:rPr>
                <w:sz w:val="20"/>
                <w:szCs w:val="20"/>
              </w:rPr>
              <w:id w:val="1565758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205BC" w:rsidRPr="00E675DF">
                <w:rPr>
                  <w:rFonts w:ascii="MS Gothic" w:eastAsia="MS Gothic" w:hAnsi="MS Gothic" w:hint="eastAsia"/>
                  <w:sz w:val="20"/>
                  <w:szCs w:val="20"/>
                  <w:lang w:val="en-US"/>
                </w:rPr>
                <w:t>☐</w:t>
              </w:r>
            </w:sdtContent>
          </w:sdt>
          <w:r w:rsidR="00564A4C" w:rsidRPr="00E675DF">
            <w:rPr>
              <w:sz w:val="20"/>
              <w:szCs w:val="20"/>
              <w:lang w:val="en-US"/>
            </w:rPr>
            <w:t xml:space="preserve"> </w:t>
          </w:r>
          <w:r w:rsidR="00CD0B30" w:rsidRPr="00E675DF">
            <w:rPr>
              <w:sz w:val="20"/>
              <w:szCs w:val="20"/>
              <w:lang w:val="en-US"/>
            </w:rPr>
            <w:t>good</w:t>
          </w:r>
        </w:p>
        <w:p w:rsidR="000205BC" w:rsidRPr="00E675DF" w:rsidRDefault="00E675DF" w:rsidP="000205BC">
          <w:pPr>
            <w:rPr>
              <w:sz w:val="20"/>
              <w:szCs w:val="20"/>
              <w:lang w:val="en-US"/>
            </w:rPr>
          </w:pPr>
          <w:sdt>
            <w:sdtPr>
              <w:rPr>
                <w:sz w:val="20"/>
                <w:szCs w:val="20"/>
              </w:rPr>
              <w:id w:val="-1679192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205BC" w:rsidRPr="00E675DF">
                <w:rPr>
                  <w:rFonts w:ascii="MS Gothic" w:eastAsia="MS Gothic" w:hAnsi="MS Gothic" w:hint="eastAsia"/>
                  <w:sz w:val="20"/>
                  <w:szCs w:val="20"/>
                  <w:lang w:val="en-US"/>
                </w:rPr>
                <w:t>☐</w:t>
              </w:r>
            </w:sdtContent>
          </w:sdt>
          <w:r w:rsidR="00564A4C" w:rsidRPr="00E675DF">
            <w:rPr>
              <w:sz w:val="20"/>
              <w:szCs w:val="20"/>
              <w:lang w:val="en-US"/>
            </w:rPr>
            <w:t xml:space="preserve"> </w:t>
          </w:r>
          <w:r w:rsidR="00CD0B30" w:rsidRPr="00E675DF">
            <w:rPr>
              <w:sz w:val="20"/>
              <w:szCs w:val="20"/>
              <w:lang w:val="en-US"/>
            </w:rPr>
            <w:t>moderate</w:t>
          </w:r>
        </w:p>
        <w:p w:rsidR="000205BC" w:rsidRPr="00E675DF" w:rsidRDefault="00E675DF" w:rsidP="000205BC">
          <w:pPr>
            <w:rPr>
              <w:sz w:val="20"/>
              <w:szCs w:val="20"/>
              <w:lang w:val="en-US"/>
            </w:rPr>
          </w:pPr>
          <w:sdt>
            <w:sdtPr>
              <w:rPr>
                <w:sz w:val="20"/>
                <w:szCs w:val="20"/>
              </w:rPr>
              <w:id w:val="990062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64A4C" w:rsidRPr="00E675DF">
                <w:rPr>
                  <w:rFonts w:ascii="MS Gothic" w:eastAsia="MS Gothic" w:hAnsi="MS Gothic" w:hint="eastAsia"/>
                  <w:sz w:val="20"/>
                  <w:szCs w:val="20"/>
                  <w:lang w:val="en-US"/>
                </w:rPr>
                <w:t>☐</w:t>
              </w:r>
            </w:sdtContent>
          </w:sdt>
          <w:r w:rsidR="00564A4C" w:rsidRPr="00E675DF">
            <w:rPr>
              <w:sz w:val="20"/>
              <w:szCs w:val="20"/>
              <w:lang w:val="en-US"/>
            </w:rPr>
            <w:t xml:space="preserve"> </w:t>
          </w:r>
          <w:r w:rsidR="00CD0B30" w:rsidRPr="00E675DF">
            <w:rPr>
              <w:sz w:val="20"/>
              <w:szCs w:val="20"/>
              <w:lang w:val="en-US"/>
            </w:rPr>
            <w:t>poor</w:t>
          </w:r>
        </w:p>
        <w:p w:rsidR="000205BC" w:rsidRPr="00E675DF" w:rsidRDefault="000205BC" w:rsidP="000205BC">
          <w:pPr>
            <w:rPr>
              <w:sz w:val="20"/>
              <w:szCs w:val="20"/>
              <w:lang w:val="en-US"/>
            </w:rPr>
          </w:pPr>
        </w:p>
        <w:p w:rsidR="000205BC" w:rsidRPr="00E066E6" w:rsidRDefault="000205BC" w:rsidP="000205BC">
          <w:pPr>
            <w:rPr>
              <w:sz w:val="20"/>
              <w:szCs w:val="20"/>
              <w:lang w:val="en-US"/>
            </w:rPr>
          </w:pPr>
          <w:r w:rsidRPr="00E066E6">
            <w:rPr>
              <w:sz w:val="20"/>
              <w:szCs w:val="20"/>
              <w:lang w:val="en-US"/>
            </w:rPr>
            <w:t xml:space="preserve">c) </w:t>
          </w:r>
          <w:r w:rsidR="00E066E6" w:rsidRPr="00E066E6">
            <w:rPr>
              <w:sz w:val="20"/>
              <w:szCs w:val="20"/>
              <w:lang w:val="en-US"/>
            </w:rPr>
            <w:t>The research</w:t>
          </w:r>
          <w:r w:rsidRPr="00E066E6">
            <w:rPr>
              <w:sz w:val="20"/>
              <w:szCs w:val="20"/>
              <w:lang w:val="en-US"/>
            </w:rPr>
            <w:t xml:space="preserve"> (</w:t>
          </w:r>
          <w:r w:rsidR="00E066E6" w:rsidRPr="00E066E6">
            <w:rPr>
              <w:sz w:val="20"/>
              <w:szCs w:val="20"/>
              <w:lang w:val="en-US"/>
            </w:rPr>
            <w:t>material</w:t>
          </w:r>
          <w:r w:rsidRPr="00E066E6">
            <w:rPr>
              <w:sz w:val="20"/>
              <w:szCs w:val="20"/>
              <w:lang w:val="en-US"/>
            </w:rPr>
            <w:t xml:space="preserve">, </w:t>
          </w:r>
          <w:r w:rsidR="00E066E6">
            <w:rPr>
              <w:sz w:val="20"/>
              <w:szCs w:val="20"/>
              <w:lang w:val="en-US"/>
            </w:rPr>
            <w:t>method</w:t>
          </w:r>
          <w:r w:rsidRPr="00E066E6">
            <w:rPr>
              <w:sz w:val="20"/>
              <w:szCs w:val="20"/>
              <w:lang w:val="en-US"/>
            </w:rPr>
            <w:t xml:space="preserve">, </w:t>
          </w:r>
          <w:r w:rsidR="00E066E6">
            <w:rPr>
              <w:sz w:val="20"/>
              <w:szCs w:val="20"/>
              <w:lang w:val="en-US"/>
            </w:rPr>
            <w:t>analysis</w:t>
          </w:r>
          <w:r w:rsidRPr="00E066E6">
            <w:rPr>
              <w:sz w:val="20"/>
              <w:szCs w:val="20"/>
              <w:lang w:val="en-US"/>
            </w:rPr>
            <w:t>)</w:t>
          </w:r>
        </w:p>
        <w:p w:rsidR="00E066E6" w:rsidRPr="00E066E6" w:rsidRDefault="00E675DF" w:rsidP="00E066E6">
          <w:pPr>
            <w:rPr>
              <w:sz w:val="20"/>
              <w:szCs w:val="20"/>
              <w:lang w:val="en-US"/>
            </w:rPr>
          </w:pPr>
          <w:sdt>
            <w:sdtPr>
              <w:rPr>
                <w:sz w:val="20"/>
                <w:szCs w:val="20"/>
              </w:rPr>
              <w:id w:val="617809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066E6" w:rsidRPr="00E066E6">
                <w:rPr>
                  <w:rFonts w:ascii="MS Gothic" w:eastAsia="MS Gothic" w:hAnsi="MS Gothic" w:hint="eastAsia"/>
                  <w:sz w:val="20"/>
                  <w:szCs w:val="20"/>
                  <w:lang w:val="en-US"/>
                </w:rPr>
                <w:t>☐</w:t>
              </w:r>
            </w:sdtContent>
          </w:sdt>
          <w:r w:rsidR="00E066E6" w:rsidRPr="00E066E6">
            <w:rPr>
              <w:sz w:val="20"/>
              <w:szCs w:val="20"/>
              <w:lang w:val="en-US"/>
            </w:rPr>
            <w:t xml:space="preserve"> good</w:t>
          </w:r>
        </w:p>
        <w:p w:rsidR="00E066E6" w:rsidRPr="00E066E6" w:rsidRDefault="00E675DF" w:rsidP="00E066E6">
          <w:pPr>
            <w:rPr>
              <w:sz w:val="20"/>
              <w:szCs w:val="20"/>
              <w:lang w:val="en-US"/>
            </w:rPr>
          </w:pPr>
          <w:sdt>
            <w:sdtPr>
              <w:rPr>
                <w:sz w:val="20"/>
                <w:szCs w:val="20"/>
              </w:rPr>
              <w:id w:val="1729647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066E6" w:rsidRPr="00E066E6">
                <w:rPr>
                  <w:rFonts w:ascii="MS Gothic" w:eastAsia="MS Gothic" w:hAnsi="MS Gothic" w:hint="eastAsia"/>
                  <w:sz w:val="20"/>
                  <w:szCs w:val="20"/>
                  <w:lang w:val="en-US"/>
                </w:rPr>
                <w:t>☐</w:t>
              </w:r>
            </w:sdtContent>
          </w:sdt>
          <w:r w:rsidR="00E066E6" w:rsidRPr="00E066E6">
            <w:rPr>
              <w:sz w:val="20"/>
              <w:szCs w:val="20"/>
              <w:lang w:val="en-US"/>
            </w:rPr>
            <w:t xml:space="preserve"> moderate</w:t>
          </w:r>
        </w:p>
        <w:p w:rsidR="00E066E6" w:rsidRPr="00E066E6" w:rsidRDefault="00E675DF" w:rsidP="00E066E6">
          <w:pPr>
            <w:rPr>
              <w:sz w:val="20"/>
              <w:szCs w:val="20"/>
              <w:lang w:val="en-US"/>
            </w:rPr>
          </w:pPr>
          <w:sdt>
            <w:sdtPr>
              <w:rPr>
                <w:sz w:val="20"/>
                <w:szCs w:val="20"/>
              </w:rPr>
              <w:id w:val="1359319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066E6" w:rsidRPr="00E066E6">
                <w:rPr>
                  <w:rFonts w:ascii="MS Gothic" w:eastAsia="MS Gothic" w:hAnsi="MS Gothic" w:hint="eastAsia"/>
                  <w:sz w:val="20"/>
                  <w:szCs w:val="20"/>
                  <w:lang w:val="en-US"/>
                </w:rPr>
                <w:t>☐</w:t>
              </w:r>
            </w:sdtContent>
          </w:sdt>
          <w:r w:rsidR="00E066E6" w:rsidRPr="00E066E6">
            <w:rPr>
              <w:sz w:val="20"/>
              <w:szCs w:val="20"/>
              <w:lang w:val="en-US"/>
            </w:rPr>
            <w:t xml:space="preserve"> poor</w:t>
          </w:r>
        </w:p>
        <w:p w:rsidR="000205BC" w:rsidRPr="00E066E6" w:rsidRDefault="000205BC" w:rsidP="000205BC">
          <w:pPr>
            <w:rPr>
              <w:sz w:val="20"/>
              <w:szCs w:val="20"/>
              <w:lang w:val="en-US"/>
            </w:rPr>
          </w:pPr>
        </w:p>
        <w:p w:rsidR="000205BC" w:rsidRPr="00E066E6" w:rsidRDefault="000205BC" w:rsidP="000205BC">
          <w:pPr>
            <w:rPr>
              <w:sz w:val="20"/>
              <w:szCs w:val="20"/>
              <w:lang w:val="en-US"/>
            </w:rPr>
          </w:pPr>
          <w:r w:rsidRPr="00E066E6">
            <w:rPr>
              <w:sz w:val="20"/>
              <w:szCs w:val="20"/>
              <w:lang w:val="en-US"/>
            </w:rPr>
            <w:t xml:space="preserve">c) </w:t>
          </w:r>
          <w:r w:rsidR="00E066E6" w:rsidRPr="00E066E6">
            <w:rPr>
              <w:sz w:val="20"/>
              <w:szCs w:val="20"/>
              <w:lang w:val="en-US"/>
            </w:rPr>
            <w:t>The argumentation</w:t>
          </w:r>
        </w:p>
        <w:p w:rsidR="00E066E6" w:rsidRPr="00E066E6" w:rsidRDefault="00E675DF" w:rsidP="00E066E6">
          <w:pPr>
            <w:rPr>
              <w:sz w:val="20"/>
              <w:szCs w:val="20"/>
              <w:lang w:val="en-US"/>
            </w:rPr>
          </w:pPr>
          <w:sdt>
            <w:sdtPr>
              <w:rPr>
                <w:sz w:val="20"/>
                <w:szCs w:val="20"/>
              </w:rPr>
              <w:id w:val="-1947926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066E6" w:rsidRPr="00E066E6">
                <w:rPr>
                  <w:rFonts w:ascii="MS Gothic" w:eastAsia="MS Gothic" w:hAnsi="MS Gothic" w:hint="eastAsia"/>
                  <w:sz w:val="20"/>
                  <w:szCs w:val="20"/>
                  <w:lang w:val="en-US"/>
                </w:rPr>
                <w:t>☐</w:t>
              </w:r>
            </w:sdtContent>
          </w:sdt>
          <w:r w:rsidR="00E066E6" w:rsidRPr="00E066E6">
            <w:rPr>
              <w:sz w:val="20"/>
              <w:szCs w:val="20"/>
              <w:lang w:val="en-US"/>
            </w:rPr>
            <w:t xml:space="preserve"> good</w:t>
          </w:r>
        </w:p>
        <w:p w:rsidR="00E066E6" w:rsidRPr="00E066E6" w:rsidRDefault="00E675DF" w:rsidP="00E066E6">
          <w:pPr>
            <w:rPr>
              <w:sz w:val="20"/>
              <w:szCs w:val="20"/>
              <w:lang w:val="en-US"/>
            </w:rPr>
          </w:pPr>
          <w:sdt>
            <w:sdtPr>
              <w:rPr>
                <w:sz w:val="20"/>
                <w:szCs w:val="20"/>
              </w:rPr>
              <w:id w:val="1546707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066E6" w:rsidRPr="00E066E6">
                <w:rPr>
                  <w:rFonts w:ascii="MS Gothic" w:eastAsia="MS Gothic" w:hAnsi="MS Gothic" w:hint="eastAsia"/>
                  <w:sz w:val="20"/>
                  <w:szCs w:val="20"/>
                  <w:lang w:val="en-US"/>
                </w:rPr>
                <w:t>☐</w:t>
              </w:r>
            </w:sdtContent>
          </w:sdt>
          <w:r w:rsidR="00E066E6" w:rsidRPr="00E066E6">
            <w:rPr>
              <w:sz w:val="20"/>
              <w:szCs w:val="20"/>
              <w:lang w:val="en-US"/>
            </w:rPr>
            <w:t xml:space="preserve"> moderate</w:t>
          </w:r>
        </w:p>
        <w:p w:rsidR="00E066E6" w:rsidRPr="00E066E6" w:rsidRDefault="00E675DF" w:rsidP="00E066E6">
          <w:pPr>
            <w:rPr>
              <w:sz w:val="20"/>
              <w:szCs w:val="20"/>
              <w:lang w:val="en-US"/>
            </w:rPr>
          </w:pPr>
          <w:sdt>
            <w:sdtPr>
              <w:rPr>
                <w:sz w:val="20"/>
                <w:szCs w:val="20"/>
              </w:rPr>
              <w:id w:val="2038007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066E6" w:rsidRPr="00E066E6">
                <w:rPr>
                  <w:rFonts w:ascii="MS Gothic" w:eastAsia="MS Gothic" w:hAnsi="MS Gothic" w:hint="eastAsia"/>
                  <w:sz w:val="20"/>
                  <w:szCs w:val="20"/>
                  <w:lang w:val="en-US"/>
                </w:rPr>
                <w:t>☐</w:t>
              </w:r>
            </w:sdtContent>
          </w:sdt>
          <w:r w:rsidR="00E066E6" w:rsidRPr="00E066E6">
            <w:rPr>
              <w:sz w:val="20"/>
              <w:szCs w:val="20"/>
              <w:lang w:val="en-US"/>
            </w:rPr>
            <w:t xml:space="preserve"> poor</w:t>
          </w:r>
        </w:p>
        <w:p w:rsidR="00A951B5" w:rsidRPr="00E066E6" w:rsidRDefault="00A951B5" w:rsidP="007F72CD">
          <w:pPr>
            <w:rPr>
              <w:sz w:val="20"/>
              <w:szCs w:val="20"/>
              <w:lang w:val="en-US"/>
            </w:rPr>
          </w:pPr>
        </w:p>
        <w:p w:rsidR="001534BA" w:rsidRPr="00E066E6" w:rsidRDefault="000205BC" w:rsidP="007F72CD">
          <w:pPr>
            <w:rPr>
              <w:sz w:val="20"/>
              <w:szCs w:val="20"/>
              <w:lang w:val="en-US"/>
            </w:rPr>
          </w:pPr>
          <w:r w:rsidRPr="00E066E6">
            <w:rPr>
              <w:sz w:val="20"/>
              <w:szCs w:val="20"/>
              <w:lang w:val="en-US"/>
            </w:rPr>
            <w:t xml:space="preserve">d) </w:t>
          </w:r>
          <w:r w:rsidR="00E066E6" w:rsidRPr="00E066E6">
            <w:rPr>
              <w:sz w:val="20"/>
              <w:szCs w:val="20"/>
              <w:lang w:val="en-US"/>
            </w:rPr>
            <w:t>Sources</w:t>
          </w:r>
        </w:p>
        <w:p w:rsidR="00E066E6" w:rsidRPr="00E066E6" w:rsidRDefault="00E675DF" w:rsidP="00E066E6">
          <w:pPr>
            <w:rPr>
              <w:sz w:val="20"/>
              <w:szCs w:val="20"/>
              <w:lang w:val="en-US"/>
            </w:rPr>
          </w:pPr>
          <w:sdt>
            <w:sdtPr>
              <w:rPr>
                <w:sz w:val="20"/>
                <w:szCs w:val="20"/>
              </w:rPr>
              <w:id w:val="-798990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066E6" w:rsidRPr="00E066E6">
                <w:rPr>
                  <w:rFonts w:ascii="MS Gothic" w:eastAsia="MS Gothic" w:hAnsi="MS Gothic" w:hint="eastAsia"/>
                  <w:sz w:val="20"/>
                  <w:szCs w:val="20"/>
                  <w:lang w:val="en-US"/>
                </w:rPr>
                <w:t>☐</w:t>
              </w:r>
            </w:sdtContent>
          </w:sdt>
          <w:r w:rsidR="00E066E6" w:rsidRPr="00E066E6">
            <w:rPr>
              <w:sz w:val="20"/>
              <w:szCs w:val="20"/>
              <w:lang w:val="en-US"/>
            </w:rPr>
            <w:t xml:space="preserve"> good</w:t>
          </w:r>
        </w:p>
        <w:p w:rsidR="00E066E6" w:rsidRPr="00E066E6" w:rsidRDefault="00E675DF" w:rsidP="00E066E6">
          <w:pPr>
            <w:rPr>
              <w:sz w:val="20"/>
              <w:szCs w:val="20"/>
              <w:lang w:val="en-US"/>
            </w:rPr>
          </w:pPr>
          <w:sdt>
            <w:sdtPr>
              <w:rPr>
                <w:sz w:val="20"/>
                <w:szCs w:val="20"/>
              </w:rPr>
              <w:id w:val="1926996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066E6" w:rsidRPr="00E066E6">
                <w:rPr>
                  <w:rFonts w:ascii="MS Gothic" w:eastAsia="MS Gothic" w:hAnsi="MS Gothic" w:hint="eastAsia"/>
                  <w:sz w:val="20"/>
                  <w:szCs w:val="20"/>
                  <w:lang w:val="en-US"/>
                </w:rPr>
                <w:t>☐</w:t>
              </w:r>
            </w:sdtContent>
          </w:sdt>
          <w:r w:rsidR="00E066E6" w:rsidRPr="00E066E6">
            <w:rPr>
              <w:sz w:val="20"/>
              <w:szCs w:val="20"/>
              <w:lang w:val="en-US"/>
            </w:rPr>
            <w:t xml:space="preserve"> moderate</w:t>
          </w:r>
        </w:p>
        <w:p w:rsidR="00E066E6" w:rsidRPr="00E066E6" w:rsidRDefault="00E675DF" w:rsidP="00E066E6">
          <w:pPr>
            <w:rPr>
              <w:sz w:val="20"/>
              <w:szCs w:val="20"/>
              <w:lang w:val="en-US"/>
            </w:rPr>
          </w:pPr>
          <w:sdt>
            <w:sdtPr>
              <w:rPr>
                <w:sz w:val="20"/>
                <w:szCs w:val="20"/>
              </w:rPr>
              <w:id w:val="-1667855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066E6" w:rsidRPr="00E066E6">
                <w:rPr>
                  <w:rFonts w:ascii="MS Gothic" w:eastAsia="MS Gothic" w:hAnsi="MS Gothic" w:hint="eastAsia"/>
                  <w:sz w:val="20"/>
                  <w:szCs w:val="20"/>
                  <w:lang w:val="en-US"/>
                </w:rPr>
                <w:t>☐</w:t>
              </w:r>
            </w:sdtContent>
          </w:sdt>
          <w:r w:rsidR="00E066E6" w:rsidRPr="00E066E6">
            <w:rPr>
              <w:sz w:val="20"/>
              <w:szCs w:val="20"/>
              <w:lang w:val="en-US"/>
            </w:rPr>
            <w:t xml:space="preserve"> poor</w:t>
          </w:r>
        </w:p>
        <w:p w:rsidR="00A951B5" w:rsidRPr="00E066E6" w:rsidRDefault="00A951B5" w:rsidP="007F72CD">
          <w:pPr>
            <w:rPr>
              <w:sz w:val="20"/>
              <w:szCs w:val="20"/>
              <w:lang w:val="en-US"/>
            </w:rPr>
          </w:pPr>
        </w:p>
        <w:p w:rsidR="00E8063C" w:rsidRPr="00E066E6" w:rsidRDefault="000205BC" w:rsidP="000205BC">
          <w:pPr>
            <w:rPr>
              <w:sz w:val="20"/>
              <w:szCs w:val="20"/>
              <w:lang w:val="en-US"/>
            </w:rPr>
          </w:pPr>
          <w:r w:rsidRPr="00E066E6">
            <w:rPr>
              <w:sz w:val="20"/>
              <w:szCs w:val="20"/>
              <w:lang w:val="en-US"/>
            </w:rPr>
            <w:lastRenderedPageBreak/>
            <w:t xml:space="preserve">e) </w:t>
          </w:r>
          <w:r w:rsidR="00E066E6" w:rsidRPr="00E066E6">
            <w:rPr>
              <w:sz w:val="20"/>
              <w:szCs w:val="20"/>
              <w:lang w:val="en-US"/>
            </w:rPr>
            <w:t>Language</w:t>
          </w:r>
        </w:p>
        <w:p w:rsidR="00E066E6" w:rsidRPr="00E675DF" w:rsidRDefault="00E675DF" w:rsidP="00E066E6">
          <w:pPr>
            <w:rPr>
              <w:sz w:val="20"/>
              <w:szCs w:val="20"/>
              <w:lang w:val="en-US"/>
            </w:rPr>
          </w:pPr>
          <w:sdt>
            <w:sdtPr>
              <w:rPr>
                <w:sz w:val="20"/>
                <w:szCs w:val="20"/>
              </w:rPr>
              <w:id w:val="-1998567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066E6" w:rsidRPr="00E675DF">
                <w:rPr>
                  <w:rFonts w:ascii="MS Gothic" w:eastAsia="MS Gothic" w:hAnsi="MS Gothic" w:hint="eastAsia"/>
                  <w:sz w:val="20"/>
                  <w:szCs w:val="20"/>
                  <w:lang w:val="en-US"/>
                </w:rPr>
                <w:t>☐</w:t>
              </w:r>
            </w:sdtContent>
          </w:sdt>
          <w:r w:rsidR="00E066E6" w:rsidRPr="00E675DF">
            <w:rPr>
              <w:sz w:val="20"/>
              <w:szCs w:val="20"/>
              <w:lang w:val="en-US"/>
            </w:rPr>
            <w:t xml:space="preserve"> good</w:t>
          </w:r>
        </w:p>
        <w:p w:rsidR="00E066E6" w:rsidRPr="00E675DF" w:rsidRDefault="00E675DF" w:rsidP="00E066E6">
          <w:pPr>
            <w:rPr>
              <w:sz w:val="20"/>
              <w:szCs w:val="20"/>
              <w:lang w:val="en-US"/>
            </w:rPr>
          </w:pPr>
          <w:sdt>
            <w:sdtPr>
              <w:rPr>
                <w:sz w:val="20"/>
                <w:szCs w:val="20"/>
              </w:rPr>
              <w:id w:val="1565449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066E6" w:rsidRPr="00E675DF">
                <w:rPr>
                  <w:rFonts w:ascii="MS Gothic" w:eastAsia="MS Gothic" w:hAnsi="MS Gothic" w:hint="eastAsia"/>
                  <w:sz w:val="20"/>
                  <w:szCs w:val="20"/>
                  <w:lang w:val="en-US"/>
                </w:rPr>
                <w:t>☐</w:t>
              </w:r>
            </w:sdtContent>
          </w:sdt>
          <w:r w:rsidR="00E066E6" w:rsidRPr="00E675DF">
            <w:rPr>
              <w:sz w:val="20"/>
              <w:szCs w:val="20"/>
              <w:lang w:val="en-US"/>
            </w:rPr>
            <w:t xml:space="preserve"> moderate</w:t>
          </w:r>
        </w:p>
        <w:p w:rsidR="00E066E6" w:rsidRPr="00E675DF" w:rsidRDefault="00E675DF" w:rsidP="00E066E6">
          <w:pPr>
            <w:rPr>
              <w:sz w:val="20"/>
              <w:szCs w:val="20"/>
              <w:lang w:val="en-US"/>
            </w:rPr>
          </w:pPr>
          <w:sdt>
            <w:sdtPr>
              <w:rPr>
                <w:sz w:val="20"/>
                <w:szCs w:val="20"/>
              </w:rPr>
              <w:id w:val="-2077581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066E6" w:rsidRPr="00E675DF">
                <w:rPr>
                  <w:rFonts w:ascii="MS Gothic" w:eastAsia="MS Gothic" w:hAnsi="MS Gothic" w:hint="eastAsia"/>
                  <w:sz w:val="20"/>
                  <w:szCs w:val="20"/>
                  <w:lang w:val="en-US"/>
                </w:rPr>
                <w:t>☐</w:t>
              </w:r>
            </w:sdtContent>
          </w:sdt>
          <w:r w:rsidR="00E066E6" w:rsidRPr="00E675DF">
            <w:rPr>
              <w:sz w:val="20"/>
              <w:szCs w:val="20"/>
              <w:lang w:val="en-US"/>
            </w:rPr>
            <w:t xml:space="preserve"> poor</w:t>
          </w:r>
        </w:p>
        <w:p w:rsidR="000205BC" w:rsidRPr="00E675DF" w:rsidRDefault="000205BC" w:rsidP="000205BC">
          <w:pPr>
            <w:rPr>
              <w:sz w:val="20"/>
              <w:szCs w:val="20"/>
              <w:lang w:val="en-US"/>
            </w:rPr>
          </w:pPr>
        </w:p>
        <w:p w:rsidR="008460EE" w:rsidRPr="00E066E6" w:rsidRDefault="000205BC" w:rsidP="008460EE">
          <w:pPr>
            <w:rPr>
              <w:sz w:val="20"/>
              <w:szCs w:val="20"/>
              <w:lang w:val="en-US"/>
            </w:rPr>
          </w:pPr>
          <w:r w:rsidRPr="00E066E6">
            <w:rPr>
              <w:sz w:val="20"/>
              <w:szCs w:val="20"/>
              <w:lang w:val="en-US"/>
            </w:rPr>
            <w:t xml:space="preserve">3. </w:t>
          </w:r>
          <w:r w:rsidR="00E066E6" w:rsidRPr="00E066E6">
            <w:rPr>
              <w:sz w:val="20"/>
              <w:szCs w:val="20"/>
              <w:lang w:val="en-US"/>
            </w:rPr>
            <w:t xml:space="preserve">Give your reasons below. Be constructive: if you give criticism, </w:t>
          </w:r>
          <w:r w:rsidR="00E066E6">
            <w:rPr>
              <w:sz w:val="20"/>
              <w:szCs w:val="20"/>
              <w:lang w:val="en-US"/>
            </w:rPr>
            <w:t>make also concrete suggestions for improvement</w:t>
          </w:r>
          <w:r w:rsidR="00D746F2" w:rsidRPr="00E066E6">
            <w:rPr>
              <w:sz w:val="20"/>
              <w:szCs w:val="20"/>
              <w:lang w:val="en-US"/>
            </w:rPr>
            <w:t>.</w:t>
          </w:r>
          <w:r w:rsidRPr="00E066E6">
            <w:rPr>
              <w:sz w:val="20"/>
              <w:szCs w:val="20"/>
              <w:lang w:val="en-US"/>
            </w:rPr>
            <w:t xml:space="preserve"> </w:t>
          </w:r>
        </w:p>
        <w:sdt>
          <w:sdtPr>
            <w:rPr>
              <w:b/>
              <w:sz w:val="20"/>
              <w:szCs w:val="20"/>
            </w:rPr>
            <w:id w:val="397014346"/>
            <w:placeholder>
              <w:docPart w:val="C17D6BD0EE59481CA167F3E141D0A1A7"/>
            </w:placeholder>
            <w:showingPlcHdr/>
            <w:text/>
          </w:sdtPr>
          <w:sdtEndPr/>
          <w:sdtContent>
            <w:p w:rsidR="00903916" w:rsidRPr="00E675DF" w:rsidRDefault="00DA5DDF">
              <w:pPr>
                <w:rPr>
                  <w:b/>
                  <w:sz w:val="20"/>
                  <w:szCs w:val="20"/>
                  <w:lang w:val="en-US"/>
                </w:rPr>
              </w:pPr>
              <w:r w:rsidRPr="00E675DF">
                <w:rPr>
                  <w:rStyle w:val="PlaceholderText"/>
                  <w:sz w:val="20"/>
                  <w:szCs w:val="20"/>
                  <w:lang w:val="en-US"/>
                </w:rPr>
                <w:t>Click here to type</w:t>
              </w:r>
              <w:r w:rsidR="00E6727A" w:rsidRPr="00E675DF">
                <w:rPr>
                  <w:rStyle w:val="PlaceholderText"/>
                  <w:sz w:val="20"/>
                  <w:szCs w:val="20"/>
                  <w:lang w:val="en-US"/>
                </w:rPr>
                <w:t>.</w:t>
              </w:r>
            </w:p>
          </w:sdtContent>
        </w:sdt>
        <w:p w:rsidR="00903916" w:rsidRPr="00E675DF" w:rsidRDefault="00903916">
          <w:pPr>
            <w:rPr>
              <w:b/>
              <w:sz w:val="20"/>
              <w:szCs w:val="20"/>
              <w:lang w:val="en-US"/>
            </w:rPr>
          </w:pPr>
        </w:p>
        <w:p w:rsidR="00903916" w:rsidRPr="00E066E6" w:rsidRDefault="000205BC" w:rsidP="00903916">
          <w:pPr>
            <w:rPr>
              <w:sz w:val="20"/>
              <w:szCs w:val="20"/>
              <w:lang w:val="en-US"/>
            </w:rPr>
          </w:pPr>
          <w:r w:rsidRPr="00E066E6">
            <w:rPr>
              <w:sz w:val="20"/>
              <w:szCs w:val="20"/>
              <w:lang w:val="en-US"/>
            </w:rPr>
            <w:t>4</w:t>
          </w:r>
          <w:r w:rsidR="00903916" w:rsidRPr="00E066E6">
            <w:rPr>
              <w:sz w:val="20"/>
              <w:szCs w:val="20"/>
              <w:lang w:val="en-US"/>
            </w:rPr>
            <w:t xml:space="preserve">. </w:t>
          </w:r>
          <w:r w:rsidR="00E066E6" w:rsidRPr="00E066E6">
            <w:rPr>
              <w:sz w:val="20"/>
              <w:szCs w:val="20"/>
              <w:lang w:val="en-US"/>
            </w:rPr>
            <w:t>Would you be willing to review a revision of this manuscript</w:t>
          </w:r>
          <w:r w:rsidR="00903916" w:rsidRPr="00E066E6">
            <w:rPr>
              <w:sz w:val="20"/>
              <w:szCs w:val="20"/>
              <w:lang w:val="en-US"/>
            </w:rPr>
            <w:t>?</w:t>
          </w:r>
        </w:p>
        <w:p w:rsidR="00903916" w:rsidRPr="00E675DF" w:rsidRDefault="00E675DF" w:rsidP="00903916">
          <w:pPr>
            <w:rPr>
              <w:sz w:val="20"/>
              <w:szCs w:val="20"/>
              <w:lang w:val="en-US"/>
            </w:rPr>
          </w:pPr>
          <w:sdt>
            <w:sdtPr>
              <w:rPr>
                <w:sz w:val="20"/>
                <w:szCs w:val="20"/>
              </w:rPr>
              <w:id w:val="768731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03916" w:rsidRPr="00E675DF">
                <w:rPr>
                  <w:rFonts w:ascii="MS Gothic" w:eastAsia="MS Gothic" w:hAnsi="MS Gothic" w:hint="eastAsia"/>
                  <w:sz w:val="20"/>
                  <w:szCs w:val="20"/>
                  <w:lang w:val="en-US"/>
                </w:rPr>
                <w:t>☐</w:t>
              </w:r>
            </w:sdtContent>
          </w:sdt>
          <w:r w:rsidR="00903916" w:rsidRPr="00E675DF">
            <w:rPr>
              <w:sz w:val="20"/>
              <w:szCs w:val="20"/>
              <w:lang w:val="en-US"/>
            </w:rPr>
            <w:t xml:space="preserve"> </w:t>
          </w:r>
          <w:r w:rsidR="00E066E6" w:rsidRPr="00E675DF">
            <w:rPr>
              <w:sz w:val="20"/>
              <w:szCs w:val="20"/>
              <w:lang w:val="en-US"/>
            </w:rPr>
            <w:t>yes</w:t>
          </w:r>
        </w:p>
        <w:p w:rsidR="00D81625" w:rsidRPr="00E675DF" w:rsidRDefault="00E675DF">
          <w:pPr>
            <w:rPr>
              <w:sz w:val="20"/>
              <w:szCs w:val="20"/>
              <w:lang w:val="en-US"/>
            </w:rPr>
          </w:pPr>
          <w:sdt>
            <w:sdtPr>
              <w:rPr>
                <w:sz w:val="20"/>
                <w:szCs w:val="20"/>
              </w:rPr>
              <w:id w:val="1796482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64A4C" w:rsidRPr="00E675DF">
                <w:rPr>
                  <w:rFonts w:ascii="MS Gothic" w:eastAsia="MS Gothic" w:hAnsi="MS Gothic" w:hint="eastAsia"/>
                  <w:sz w:val="20"/>
                  <w:szCs w:val="20"/>
                  <w:lang w:val="en-US"/>
                </w:rPr>
                <w:t>☐</w:t>
              </w:r>
            </w:sdtContent>
          </w:sdt>
          <w:r w:rsidR="00903916" w:rsidRPr="00E675DF">
            <w:rPr>
              <w:sz w:val="20"/>
              <w:szCs w:val="20"/>
              <w:lang w:val="en-US"/>
            </w:rPr>
            <w:t xml:space="preserve"> </w:t>
          </w:r>
          <w:r w:rsidR="00E066E6" w:rsidRPr="00E675DF">
            <w:rPr>
              <w:sz w:val="20"/>
              <w:szCs w:val="20"/>
              <w:lang w:val="en-US"/>
            </w:rPr>
            <w:t>no</w:t>
          </w:r>
        </w:p>
        <w:p w:rsidR="00BB52E8" w:rsidRPr="00E675DF" w:rsidRDefault="00BB52E8">
          <w:pPr>
            <w:rPr>
              <w:sz w:val="20"/>
              <w:szCs w:val="20"/>
              <w:lang w:val="en-US"/>
            </w:rPr>
          </w:pPr>
        </w:p>
        <w:p w:rsidR="00BB52E8" w:rsidRPr="00E675DF" w:rsidRDefault="00871E66">
          <w:pPr>
            <w:rPr>
              <w:sz w:val="20"/>
              <w:szCs w:val="20"/>
              <w:lang w:val="en-US"/>
            </w:rPr>
          </w:pPr>
          <w:r w:rsidRPr="0007363F">
            <w:rPr>
              <w:noProof/>
              <w:sz w:val="18"/>
              <w:szCs w:val="18"/>
              <w:lang w:eastAsia="fi-FI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2635250" cy="105410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A_tunnus_tekstein_iso.gif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5250" cy="1054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B52E8">
            <w:rPr>
              <w:noProof/>
              <w:sz w:val="20"/>
              <w:szCs w:val="20"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66040</wp:posOffset>
                    </wp:positionV>
                    <wp:extent cx="5740400" cy="19050"/>
                    <wp:effectExtent l="0" t="0" r="31750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740400" cy="1905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E006C8F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2pt" to="45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" strokecolor="black [3213]" strokeweight="1pt">
                    <v:stroke joinstyle="miter"/>
                  </v:line>
                </w:pict>
              </mc:Fallback>
            </mc:AlternateContent>
          </w:r>
        </w:p>
        <w:p w:rsidR="00D81625" w:rsidRPr="00E066E6" w:rsidRDefault="00D81625" w:rsidP="00E066E6">
          <w:pPr>
            <w:spacing w:line="240" w:lineRule="auto"/>
            <w:rPr>
              <w:sz w:val="18"/>
              <w:szCs w:val="18"/>
              <w:lang w:val="en-US"/>
            </w:rPr>
          </w:pPr>
          <w:r w:rsidRPr="00E066E6">
            <w:rPr>
              <w:sz w:val="18"/>
              <w:szCs w:val="18"/>
              <w:lang w:val="en-US"/>
            </w:rPr>
            <w:t xml:space="preserve">HAMK Unlimited Scientific </w:t>
          </w:r>
          <w:r w:rsidR="00E066E6" w:rsidRPr="00E066E6">
            <w:rPr>
              <w:sz w:val="18"/>
              <w:szCs w:val="18"/>
              <w:lang w:val="en-US"/>
            </w:rPr>
            <w:t xml:space="preserve">has been granted the right to use the label for peer-reviewed scholarly publications (vertaisarviointitunnus) of the Federation of Finnish Learned Societies (Tieteellisten Seurain Valtuuskunta, </w:t>
          </w:r>
          <w:r w:rsidR="00E066E6" w:rsidRPr="00E066E6">
            <w:rPr>
              <w:rStyle w:val="caps"/>
              <w:sz w:val="18"/>
              <w:szCs w:val="18"/>
              <w:lang w:val="en-US"/>
            </w:rPr>
            <w:t>TSV</w:t>
          </w:r>
          <w:r w:rsidR="00E066E6">
            <w:rPr>
              <w:sz w:val="18"/>
              <w:szCs w:val="18"/>
              <w:lang w:val="en-US"/>
            </w:rPr>
            <w:t xml:space="preserve">), and adheres  </w:t>
          </w:r>
          <w:r w:rsidR="00E066E6" w:rsidRPr="00E066E6">
            <w:rPr>
              <w:sz w:val="18"/>
              <w:szCs w:val="18"/>
              <w:lang w:val="en-US"/>
            </w:rPr>
            <w:t>to the requirements of use of the label</w:t>
          </w:r>
          <w:r w:rsidR="00E066E6" w:rsidRPr="00E066E6">
            <w:rPr>
              <w:lang w:val="en-US"/>
            </w:rPr>
            <w:t>.</w:t>
          </w:r>
          <w:r w:rsidRPr="00E066E6">
            <w:rPr>
              <w:sz w:val="18"/>
              <w:szCs w:val="18"/>
              <w:lang w:val="en-US"/>
            </w:rPr>
            <w:t xml:space="preserve"> </w:t>
          </w:r>
        </w:p>
        <w:p w:rsidR="00A41F83" w:rsidRPr="00903916" w:rsidRDefault="00E675DF">
          <w:pPr>
            <w:rPr>
              <w:sz w:val="20"/>
              <w:szCs w:val="20"/>
            </w:rPr>
          </w:pPr>
        </w:p>
      </w:sdtContent>
    </w:sdt>
    <w:sectPr w:rsidR="00A41F83" w:rsidRPr="00903916" w:rsidSect="008B570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7858"/>
    <w:multiLevelType w:val="hybridMultilevel"/>
    <w:tmpl w:val="12DCCB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A7FD1"/>
    <w:multiLevelType w:val="hybridMultilevel"/>
    <w:tmpl w:val="0C0A38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94F09"/>
    <w:multiLevelType w:val="hybridMultilevel"/>
    <w:tmpl w:val="720253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0C"/>
    <w:rsid w:val="000205BC"/>
    <w:rsid w:val="0005232B"/>
    <w:rsid w:val="0007363F"/>
    <w:rsid w:val="001254A8"/>
    <w:rsid w:val="00140EC7"/>
    <w:rsid w:val="001534BA"/>
    <w:rsid w:val="001A12C9"/>
    <w:rsid w:val="001E299A"/>
    <w:rsid w:val="001E6F31"/>
    <w:rsid w:val="00206C6F"/>
    <w:rsid w:val="002167E0"/>
    <w:rsid w:val="00295182"/>
    <w:rsid w:val="002B3649"/>
    <w:rsid w:val="003D280E"/>
    <w:rsid w:val="003D427C"/>
    <w:rsid w:val="003E30C5"/>
    <w:rsid w:val="003E3D09"/>
    <w:rsid w:val="004126A1"/>
    <w:rsid w:val="00415AD7"/>
    <w:rsid w:val="00454449"/>
    <w:rsid w:val="004D2C51"/>
    <w:rsid w:val="0050296A"/>
    <w:rsid w:val="00503AD4"/>
    <w:rsid w:val="005331B1"/>
    <w:rsid w:val="00564A4C"/>
    <w:rsid w:val="005713B3"/>
    <w:rsid w:val="00583FD2"/>
    <w:rsid w:val="006445C3"/>
    <w:rsid w:val="0065730C"/>
    <w:rsid w:val="00662CDE"/>
    <w:rsid w:val="0070452C"/>
    <w:rsid w:val="00723D9B"/>
    <w:rsid w:val="00733853"/>
    <w:rsid w:val="007F72CD"/>
    <w:rsid w:val="00807999"/>
    <w:rsid w:val="008460EE"/>
    <w:rsid w:val="00871E66"/>
    <w:rsid w:val="008B570B"/>
    <w:rsid w:val="00903916"/>
    <w:rsid w:val="00932345"/>
    <w:rsid w:val="009D131B"/>
    <w:rsid w:val="00A10297"/>
    <w:rsid w:val="00A25572"/>
    <w:rsid w:val="00A27D25"/>
    <w:rsid w:val="00A41F83"/>
    <w:rsid w:val="00A43078"/>
    <w:rsid w:val="00A43C4F"/>
    <w:rsid w:val="00A932CE"/>
    <w:rsid w:val="00A951B5"/>
    <w:rsid w:val="00AB1512"/>
    <w:rsid w:val="00AF2AEC"/>
    <w:rsid w:val="00BB52E8"/>
    <w:rsid w:val="00BB67B1"/>
    <w:rsid w:val="00C14174"/>
    <w:rsid w:val="00C71CAA"/>
    <w:rsid w:val="00C84F3F"/>
    <w:rsid w:val="00CD0B30"/>
    <w:rsid w:val="00CD53FF"/>
    <w:rsid w:val="00D41394"/>
    <w:rsid w:val="00D50817"/>
    <w:rsid w:val="00D746F2"/>
    <w:rsid w:val="00D81625"/>
    <w:rsid w:val="00DA250D"/>
    <w:rsid w:val="00DA5DDF"/>
    <w:rsid w:val="00DA69D8"/>
    <w:rsid w:val="00DE50FA"/>
    <w:rsid w:val="00E066E6"/>
    <w:rsid w:val="00E23FB1"/>
    <w:rsid w:val="00E2661D"/>
    <w:rsid w:val="00E4296A"/>
    <w:rsid w:val="00E6727A"/>
    <w:rsid w:val="00E675DF"/>
    <w:rsid w:val="00E706D5"/>
    <w:rsid w:val="00E8063C"/>
    <w:rsid w:val="00F03882"/>
    <w:rsid w:val="00F268AE"/>
    <w:rsid w:val="00F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A855"/>
  <w15:chartTrackingRefBased/>
  <w15:docId w15:val="{3E366B57-36B8-4CBE-8CE6-3414396D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5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F2A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3F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081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Emphasis">
    <w:name w:val="Emphasis"/>
    <w:basedOn w:val="DefaultParagraphFont"/>
    <w:uiPriority w:val="20"/>
    <w:qFormat/>
    <w:rsid w:val="00D816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E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66"/>
    <w:rPr>
      <w:rFonts w:ascii="Segoe UI" w:hAnsi="Segoe UI" w:cs="Segoe UI"/>
      <w:sz w:val="18"/>
      <w:szCs w:val="18"/>
    </w:rPr>
  </w:style>
  <w:style w:type="character" w:customStyle="1" w:styleId="caps">
    <w:name w:val="caps"/>
    <w:basedOn w:val="DefaultParagraphFont"/>
    <w:rsid w:val="00E06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gif"/><Relationship Id="rId5" Type="http://schemas.openxmlformats.org/officeDocument/2006/relationships/numbering" Target="numbering.xml"/><Relationship Id="rId10" Type="http://schemas.openxmlformats.org/officeDocument/2006/relationships/hyperlink" Target="mailto:julkaisut@hamk.fi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1\OneDrive%20-%20H&#228;meen%20ammattikorkeakoulu\julkaisutoiminta\HAMKUnlimited\Scientific\hamk_unlimited_scientific_referee_for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C95E68200449539F6E73D06C9BC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694F-F88D-4733-99D0-E226B499B94D}"/>
      </w:docPartPr>
      <w:docPartBody>
        <w:p w:rsidR="00835DA9" w:rsidRDefault="00441B18">
          <w:pPr>
            <w:pStyle w:val="75C95E68200449539F6E73D06C9BC2DA"/>
          </w:pPr>
          <w:r w:rsidRPr="00922969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5F307232918641449EEA8ED879315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03642-FD04-430D-8252-0B3D5DC1DD1D}"/>
      </w:docPartPr>
      <w:docPartBody>
        <w:p w:rsidR="00835DA9" w:rsidRDefault="00835DA9" w:rsidP="00835DA9">
          <w:pPr>
            <w:pStyle w:val="5F307232918641449EEA8ED8793157FA1"/>
          </w:pPr>
          <w:r w:rsidRPr="00DA5DDF">
            <w:rPr>
              <w:rStyle w:val="PlaceholderText"/>
              <w:sz w:val="20"/>
              <w:szCs w:val="20"/>
              <w:lang w:val="en-US"/>
            </w:rPr>
            <w:t>Click here to type.</w:t>
          </w:r>
        </w:p>
      </w:docPartBody>
    </w:docPart>
    <w:docPart>
      <w:docPartPr>
        <w:name w:val="A8C81564EDBA4994B186FCBE2DF8C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5E17F-5916-4368-8351-FE89A7B35A05}"/>
      </w:docPartPr>
      <w:docPartBody>
        <w:p w:rsidR="00835DA9" w:rsidRDefault="00835DA9" w:rsidP="00835DA9">
          <w:pPr>
            <w:pStyle w:val="A8C81564EDBA4994B186FCBE2DF8CB9D1"/>
          </w:pPr>
          <w:r w:rsidRPr="00DA5DDF">
            <w:rPr>
              <w:rStyle w:val="PlaceholderText"/>
              <w:sz w:val="20"/>
              <w:szCs w:val="20"/>
              <w:lang w:val="en-US"/>
            </w:rPr>
            <w:t>Click here to type.</w:t>
          </w:r>
        </w:p>
      </w:docPartBody>
    </w:docPart>
    <w:docPart>
      <w:docPartPr>
        <w:name w:val="013FC308E8724C70B857145D8AFEE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27A19-9C02-4ECE-A463-7005770435DF}"/>
      </w:docPartPr>
      <w:docPartBody>
        <w:p w:rsidR="00835DA9" w:rsidRDefault="00835DA9" w:rsidP="00835DA9">
          <w:pPr>
            <w:pStyle w:val="013FC308E8724C70B857145D8AFEE0821"/>
          </w:pPr>
          <w:r w:rsidRPr="00DA5DDF">
            <w:rPr>
              <w:rStyle w:val="PlaceholderText"/>
              <w:sz w:val="20"/>
              <w:szCs w:val="20"/>
              <w:lang w:val="en-US"/>
            </w:rPr>
            <w:t>Click here to type.</w:t>
          </w:r>
        </w:p>
      </w:docPartBody>
    </w:docPart>
    <w:docPart>
      <w:docPartPr>
        <w:name w:val="C17D6BD0EE59481CA167F3E141D0A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BE515-3B37-44C2-9248-46B1531C941B}"/>
      </w:docPartPr>
      <w:docPartBody>
        <w:p w:rsidR="00835DA9" w:rsidRDefault="00835DA9" w:rsidP="00835DA9">
          <w:pPr>
            <w:pStyle w:val="C17D6BD0EE59481CA167F3E141D0A1A71"/>
          </w:pPr>
          <w:r>
            <w:rPr>
              <w:rStyle w:val="PlaceholderText"/>
              <w:sz w:val="20"/>
              <w:szCs w:val="20"/>
            </w:rPr>
            <w:t>Click here to type</w:t>
          </w:r>
          <w:r w:rsidRPr="00A951B5">
            <w:rPr>
              <w:rStyle w:val="PlaceholderText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18"/>
    <w:rsid w:val="00441B18"/>
    <w:rsid w:val="00835DA9"/>
    <w:rsid w:val="0096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DA9"/>
    <w:rPr>
      <w:color w:val="808080"/>
    </w:rPr>
  </w:style>
  <w:style w:type="paragraph" w:customStyle="1" w:styleId="75C95E68200449539F6E73D06C9BC2DA">
    <w:name w:val="75C95E68200449539F6E73D06C9BC2DA"/>
  </w:style>
  <w:style w:type="paragraph" w:customStyle="1" w:styleId="5F307232918641449EEA8ED8793157FA">
    <w:name w:val="5F307232918641449EEA8ED8793157FA"/>
  </w:style>
  <w:style w:type="paragraph" w:customStyle="1" w:styleId="A8C81564EDBA4994B186FCBE2DF8CB9D">
    <w:name w:val="A8C81564EDBA4994B186FCBE2DF8CB9D"/>
  </w:style>
  <w:style w:type="paragraph" w:customStyle="1" w:styleId="FD43B54E149748EC84DE31D2147F1004">
    <w:name w:val="FD43B54E149748EC84DE31D2147F1004"/>
  </w:style>
  <w:style w:type="paragraph" w:customStyle="1" w:styleId="013FC308E8724C70B857145D8AFEE082">
    <w:name w:val="013FC308E8724C70B857145D8AFEE082"/>
  </w:style>
  <w:style w:type="paragraph" w:customStyle="1" w:styleId="C17D6BD0EE59481CA167F3E141D0A1A7">
    <w:name w:val="C17D6BD0EE59481CA167F3E141D0A1A7"/>
  </w:style>
  <w:style w:type="paragraph" w:customStyle="1" w:styleId="5F307232918641449EEA8ED8793157FA1">
    <w:name w:val="5F307232918641449EEA8ED8793157FA1"/>
    <w:rsid w:val="00835DA9"/>
    <w:pPr>
      <w:spacing w:after="0"/>
    </w:pPr>
    <w:rPr>
      <w:rFonts w:eastAsiaTheme="minorHAnsi"/>
      <w:lang w:eastAsia="en-US"/>
    </w:rPr>
  </w:style>
  <w:style w:type="paragraph" w:customStyle="1" w:styleId="A8C81564EDBA4994B186FCBE2DF8CB9D1">
    <w:name w:val="A8C81564EDBA4994B186FCBE2DF8CB9D1"/>
    <w:rsid w:val="00835DA9"/>
    <w:pPr>
      <w:spacing w:after="0"/>
    </w:pPr>
    <w:rPr>
      <w:rFonts w:eastAsiaTheme="minorHAnsi"/>
      <w:lang w:eastAsia="en-US"/>
    </w:rPr>
  </w:style>
  <w:style w:type="paragraph" w:customStyle="1" w:styleId="FD43B54E149748EC84DE31D2147F10041">
    <w:name w:val="FD43B54E149748EC84DE31D2147F10041"/>
    <w:rsid w:val="00835DA9"/>
    <w:pPr>
      <w:spacing w:after="0"/>
    </w:pPr>
    <w:rPr>
      <w:rFonts w:eastAsiaTheme="minorHAnsi"/>
      <w:lang w:eastAsia="en-US"/>
    </w:rPr>
  </w:style>
  <w:style w:type="paragraph" w:customStyle="1" w:styleId="013FC308E8724C70B857145D8AFEE0821">
    <w:name w:val="013FC308E8724C70B857145D8AFEE0821"/>
    <w:rsid w:val="00835DA9"/>
    <w:pPr>
      <w:spacing w:after="0"/>
    </w:pPr>
    <w:rPr>
      <w:rFonts w:eastAsiaTheme="minorHAnsi"/>
      <w:lang w:eastAsia="en-US"/>
    </w:rPr>
  </w:style>
  <w:style w:type="paragraph" w:customStyle="1" w:styleId="C17D6BD0EE59481CA167F3E141D0A1A71">
    <w:name w:val="C17D6BD0EE59481CA167F3E141D0A1A71"/>
    <w:rsid w:val="00835DA9"/>
    <w:pPr>
      <w:spacing w:after="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a4fcc4-f7bd-4b04-b212-293d2035b797">
      <UserInfo>
        <DisplayName>Mervi Friman</DisplayName>
        <AccountId>13</AccountId>
        <AccountType/>
      </UserInfo>
      <UserInfo>
        <DisplayName>Päivi Homan-Helenius</DisplayName>
        <AccountId>39</AccountId>
        <AccountType/>
      </UserInfo>
      <UserInfo>
        <DisplayName>Pekka Ankkuri</DisplayName>
        <AccountId>53</AccountId>
        <AccountType/>
      </UserInfo>
      <UserInfo>
        <DisplayName>Taina Lehtomäki</DisplayName>
        <AccountId>50</AccountId>
        <AccountType/>
      </UserInfo>
      <UserInfo>
        <DisplayName>Minttu Lampinen</DisplayName>
        <AccountId>49</AccountId>
        <AccountType/>
      </UserInfo>
      <UserInfo>
        <DisplayName>Marjatta Kariniemi</DisplayName>
        <AccountId>51</AccountId>
        <AccountType/>
      </UserInfo>
      <UserInfo>
        <DisplayName>Ismo Vuorinen</DisplayName>
        <AccountId>52</AccountId>
        <AccountType/>
      </UserInfo>
      <UserInfo>
        <DisplayName>Pirjo Kuisma</DisplayName>
        <AccountId>16</AccountId>
        <AccountType/>
      </UserInfo>
      <UserInfo>
        <DisplayName>Jaakko Helander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9F5568B5D06CA4C9F8F0C68141D84D6" ma:contentTypeVersion="4" ma:contentTypeDescription="Luo uusi asiakirja." ma:contentTypeScope="" ma:versionID="b1d719a478848f6d80ac45c2b30e1868">
  <xsd:schema xmlns:xsd="http://www.w3.org/2001/XMLSchema" xmlns:xs="http://www.w3.org/2001/XMLSchema" xmlns:p="http://schemas.microsoft.com/office/2006/metadata/properties" xmlns:ns2="6aa4fcc4-f7bd-4b04-b212-293d2035b797" targetNamespace="http://schemas.microsoft.com/office/2006/metadata/properties" ma:root="true" ma:fieldsID="70cd8104a152592a0999efa71bfa76ef" ns2:_="">
    <xsd:import namespace="6aa4fcc4-f7bd-4b04-b212-293d2035b7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4fcc4-f7bd-4b04-b212-293d2035b7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0CE7A-05CC-4462-A421-06D7940C6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FA0B4-D8F9-43C3-90E7-93C1A9BC60A2}">
  <ds:schemaRefs>
    <ds:schemaRef ds:uri="http://schemas.microsoft.com/office/2006/metadata/properties"/>
    <ds:schemaRef ds:uri="http://schemas.microsoft.com/office/infopath/2007/PartnerControls"/>
    <ds:schemaRef ds:uri="6aa4fcc4-f7bd-4b04-b212-293d2035b797"/>
  </ds:schemaRefs>
</ds:datastoreItem>
</file>

<file path=customXml/itemProps3.xml><?xml version="1.0" encoding="utf-8"?>
<ds:datastoreItem xmlns:ds="http://schemas.openxmlformats.org/officeDocument/2006/customXml" ds:itemID="{6CA5AD9F-7F92-4C34-8AC9-2026385D5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4fcc4-f7bd-4b04-b212-293d2035b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6F2C43-F01D-486B-AF6F-3AA03236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hamk_unlimited_scientific_referee_form.dotm</Template>
  <TotalTime>2</TotalTime>
  <Pages>2</Pages>
  <Words>176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Hamk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Lassila-Merisalo</dc:creator>
  <cp:keywords/>
  <dc:description/>
  <cp:lastModifiedBy>Maria Lassila-Merisalo</cp:lastModifiedBy>
  <cp:revision>2</cp:revision>
  <cp:lastPrinted>2017-02-16T06:57:00Z</cp:lastPrinted>
  <dcterms:created xsi:type="dcterms:W3CDTF">2017-02-17T06:22:00Z</dcterms:created>
  <dcterms:modified xsi:type="dcterms:W3CDTF">2017-02-21T07:01:00Z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0x010100A9F5568B5D06CA4C9F8F0C68141D84D6</vt:lpwstr>
  </property>
</Properties>
</file>